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E19" w14:textId="11DEBE98" w:rsidR="00737CCF" w:rsidRPr="00B6289D" w:rsidRDefault="000A3BBA" w:rsidP="00536ABE">
      <w:pPr>
        <w:pStyle w:val="Oznaeniesmernice"/>
      </w:pPr>
      <w:r w:rsidRPr="00954A7C">
        <w:t xml:space="preserve">FORMULÁR </w:t>
      </w:r>
      <w:r w:rsidR="00982A5E">
        <w:t xml:space="preserve">NA VYDANIE STANOVISKA </w:t>
      </w:r>
      <w:r w:rsidR="00982A5E" w:rsidRPr="00B6289D">
        <w:t>K SŤAŽNOSTI/PODNETU</w:t>
      </w:r>
    </w:p>
    <w:p w14:paraId="611AD038" w14:textId="77777777" w:rsidR="004757B5" w:rsidRPr="00B6289D" w:rsidRDefault="004757B5" w:rsidP="00536ABE">
      <w:pPr>
        <w:pStyle w:val="Oznaeniesmernice"/>
      </w:pP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71"/>
        <w:gridCol w:w="3592"/>
      </w:tblGrid>
      <w:tr w:rsidR="00F04729" w:rsidRPr="00B6289D" w14:paraId="353790D2" w14:textId="77777777" w:rsidTr="00BB3A31">
        <w:trPr>
          <w:trHeight w:val="851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907A8" w14:textId="391A2FAC" w:rsidR="00AA67DD" w:rsidRPr="00B6289D" w:rsidRDefault="00AA67DD" w:rsidP="00ED5377">
            <w:pPr>
              <w:pStyle w:val="Odsekzoznamu"/>
              <w:numPr>
                <w:ilvl w:val="0"/>
                <w:numId w:val="9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B6289D">
              <w:rPr>
                <w:rFonts w:asciiTheme="minorHAnsi" w:hAnsiTheme="minorHAnsi" w:cstheme="minorHAnsi"/>
                <w:b/>
              </w:rPr>
              <w:t>OSOBA</w:t>
            </w:r>
            <w:r w:rsidR="008F7857" w:rsidRPr="00B6289D">
              <w:rPr>
                <w:rFonts w:asciiTheme="minorHAnsi" w:hAnsiTheme="minorHAnsi" w:cstheme="minorHAnsi"/>
                <w:b/>
              </w:rPr>
              <w:t>, KTORÁ POSKYTUJE STANOVISKO</w:t>
            </w:r>
          </w:p>
        </w:tc>
      </w:tr>
      <w:tr w:rsidR="00BB3A31" w:rsidRPr="00B6289D" w14:paraId="252E57CA" w14:textId="77777777" w:rsidTr="00BB3A31">
        <w:trPr>
          <w:trHeight w:val="851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09FCE" w14:textId="77777777" w:rsidR="00811E89" w:rsidRPr="00B6289D" w:rsidRDefault="00811E89" w:rsidP="00737CCF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B6289D">
              <w:rPr>
                <w:rFonts w:asciiTheme="minorHAnsi" w:hAnsiTheme="minorHAnsi" w:cstheme="minorHAnsi"/>
                <w:b/>
              </w:rPr>
              <w:t>Úsek, oddelenie, referát nemocnice:</w:t>
            </w:r>
          </w:p>
          <w:p w14:paraId="05D35F51" w14:textId="1CDE8910" w:rsidR="00811E89" w:rsidRPr="00B6289D" w:rsidRDefault="00811E89" w:rsidP="00F04729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1512C" w14:textId="77777777" w:rsidR="00811E89" w:rsidRDefault="00811E89" w:rsidP="005805D9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 w:rsidRPr="00B6289D">
              <w:rPr>
                <w:rFonts w:asciiTheme="minorHAnsi" w:hAnsiTheme="minorHAnsi" w:cstheme="minorHAnsi"/>
                <w:b/>
              </w:rPr>
              <w:t>Dátum vydania stanoviska:</w:t>
            </w:r>
          </w:p>
          <w:p w14:paraId="18FC6152" w14:textId="75896695" w:rsidR="005805D9" w:rsidRPr="00B6289D" w:rsidRDefault="005805D9" w:rsidP="005805D9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B3A31" w:rsidRPr="00B6289D" w14:paraId="28106E14" w14:textId="77777777" w:rsidTr="00BB3A31">
        <w:trPr>
          <w:trHeight w:val="851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F3E29" w14:textId="5C4EA49B" w:rsidR="006220C2" w:rsidRDefault="006220C2" w:rsidP="006220C2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B6289D">
              <w:rPr>
                <w:rFonts w:asciiTheme="minorHAnsi" w:hAnsiTheme="minorHAnsi" w:cstheme="minorHAnsi"/>
                <w:b/>
                <w:bCs/>
              </w:rPr>
              <w:t xml:space="preserve">Titul. meno </w:t>
            </w:r>
            <w:r w:rsidR="0056630C" w:rsidRPr="00B6289D">
              <w:rPr>
                <w:rFonts w:asciiTheme="minorHAnsi" w:hAnsiTheme="minorHAnsi" w:cstheme="minorHAnsi"/>
                <w:b/>
                <w:bCs/>
              </w:rPr>
              <w:t>a</w:t>
            </w:r>
            <w:r w:rsidR="00D678E7" w:rsidRPr="00B6289D">
              <w:rPr>
                <w:rFonts w:asciiTheme="minorHAnsi" w:hAnsiTheme="minorHAnsi" w:cstheme="minorHAnsi"/>
                <w:b/>
                <w:bCs/>
              </w:rPr>
              <w:t> </w:t>
            </w:r>
            <w:r w:rsidRPr="00B6289D">
              <w:rPr>
                <w:rFonts w:asciiTheme="minorHAnsi" w:hAnsiTheme="minorHAnsi" w:cstheme="minorHAnsi"/>
                <w:b/>
                <w:bCs/>
              </w:rPr>
              <w:t>priezvisko</w:t>
            </w:r>
            <w:r w:rsidR="00D678E7" w:rsidRPr="00B6289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F0BD5DE" w14:textId="77777777" w:rsidR="006220C2" w:rsidRPr="00B6289D" w:rsidRDefault="006220C2" w:rsidP="005805D9">
            <w:pPr>
              <w:spacing w:after="0"/>
              <w:contextualSpacing/>
              <w:jc w:val="left"/>
              <w:rPr>
                <w:rFonts w:asciiTheme="minorHAnsi" w:hAnsiTheme="minorHAnsi" w:cstheme="minorHAnsi"/>
                <w:bCs/>
              </w:rPr>
            </w:pPr>
          </w:p>
          <w:p w14:paraId="6F12C17A" w14:textId="1E005D66" w:rsidR="006220C2" w:rsidRPr="00B6289D" w:rsidRDefault="006220C2" w:rsidP="00737CCF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78964" w14:textId="77777777" w:rsidR="006220C2" w:rsidRDefault="006220C2" w:rsidP="005805D9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B6289D">
              <w:rPr>
                <w:rFonts w:asciiTheme="minorHAnsi" w:hAnsiTheme="minorHAnsi" w:cstheme="minorHAnsi"/>
                <w:b/>
              </w:rPr>
              <w:t>Podpis:</w:t>
            </w:r>
          </w:p>
          <w:p w14:paraId="260BA6F3" w14:textId="0603E652" w:rsidR="005805D9" w:rsidRPr="00B6289D" w:rsidRDefault="005805D9" w:rsidP="005805D9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F04729" w:rsidRPr="00B6289D" w14:paraId="4F891471" w14:textId="77777777" w:rsidTr="00BB3A31">
        <w:trPr>
          <w:trHeight w:val="851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F80E" w14:textId="0D55A2E5" w:rsidR="0040526C" w:rsidRPr="005805D9" w:rsidRDefault="0040526C" w:rsidP="005805D9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B6289D">
              <w:rPr>
                <w:rFonts w:asciiTheme="minorHAnsi" w:hAnsiTheme="minorHAnsi" w:cstheme="minorHAnsi"/>
                <w:b/>
                <w:bCs/>
              </w:rPr>
              <w:t>Telefón:</w:t>
            </w:r>
          </w:p>
        </w:tc>
      </w:tr>
      <w:tr w:rsidR="00BB3A31" w:rsidRPr="00B6289D" w14:paraId="19D951CC" w14:textId="77777777" w:rsidTr="00BB3A31">
        <w:trPr>
          <w:trHeight w:val="851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66FBB" w14:textId="1FC2A5C7" w:rsidR="005805D9" w:rsidRPr="00B6289D" w:rsidRDefault="005805D9" w:rsidP="005805D9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B6289D">
              <w:rPr>
                <w:rFonts w:asciiTheme="minorHAnsi" w:hAnsiTheme="minorHAnsi" w:cstheme="minorHAnsi"/>
                <w:b/>
                <w:bCs/>
              </w:rPr>
              <w:t>E-mail</w:t>
            </w:r>
            <w:r w:rsidRPr="00B6289D">
              <w:rPr>
                <w:rFonts w:asciiTheme="minorHAnsi" w:hAnsiTheme="minorHAnsi" w:cstheme="minorHAnsi"/>
              </w:rPr>
              <w:t>:</w:t>
            </w:r>
          </w:p>
        </w:tc>
      </w:tr>
    </w:tbl>
    <w:p w14:paraId="5E750AE3" w14:textId="77777777" w:rsidR="006B21E0" w:rsidRPr="00B6289D" w:rsidRDefault="006B21E0" w:rsidP="00536ABE">
      <w:pPr>
        <w:pStyle w:val="Oznaeniesmernice"/>
      </w:pP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63"/>
      </w:tblGrid>
      <w:tr w:rsidR="00B6289D" w:rsidRPr="00B6289D" w14:paraId="55757CED" w14:textId="77777777" w:rsidTr="00BB3A31">
        <w:trPr>
          <w:trHeight w:val="397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231AD" w14:textId="77777777" w:rsidR="00D073AF" w:rsidRPr="00B6289D" w:rsidRDefault="00D073AF" w:rsidP="00D073AF">
            <w:pPr>
              <w:pStyle w:val="Odsekzoznamu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 w:cstheme="minorHAnsi"/>
                <w:b/>
              </w:rPr>
            </w:pPr>
          </w:p>
          <w:p w14:paraId="5868C4A1" w14:textId="65DF1233" w:rsidR="00D073AF" w:rsidRPr="00B6289D" w:rsidRDefault="00E1044E" w:rsidP="00ED5377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B6289D">
              <w:rPr>
                <w:rFonts w:asciiTheme="minorHAnsi" w:hAnsiTheme="minorHAnsi" w:cstheme="minorHAnsi"/>
                <w:b/>
              </w:rPr>
              <w:t xml:space="preserve">STANOVISKO </w:t>
            </w:r>
            <w:r w:rsidR="00280E75" w:rsidRPr="00B6289D">
              <w:rPr>
                <w:rFonts w:asciiTheme="minorHAnsi" w:hAnsiTheme="minorHAnsi" w:cstheme="minorHAnsi"/>
                <w:b/>
              </w:rPr>
              <w:t xml:space="preserve"> </w:t>
            </w:r>
            <w:r w:rsidR="00452436" w:rsidRPr="00B6289D">
              <w:rPr>
                <w:rFonts w:asciiTheme="minorHAnsi" w:hAnsiTheme="minorHAnsi" w:cstheme="minorHAnsi"/>
                <w:b/>
              </w:rPr>
              <w:t xml:space="preserve"> </w:t>
            </w:r>
            <w:r w:rsidR="007E3BB2" w:rsidRPr="00B6289D"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r w:rsidR="00536ABE" w:rsidRPr="00B6289D">
              <w:rPr>
                <w:rFonts w:asciiTheme="minorHAnsi" w:hAnsiTheme="minorHAnsi" w:cstheme="minorHAnsi"/>
                <w:bCs/>
                <w:i/>
                <w:iCs/>
              </w:rPr>
              <w:t>u</w:t>
            </w:r>
            <w:r w:rsidR="007E3BB2" w:rsidRPr="00B6289D">
              <w:rPr>
                <w:rFonts w:asciiTheme="minorHAnsi" w:hAnsiTheme="minorHAnsi" w:cstheme="minorHAnsi"/>
                <w:bCs/>
                <w:i/>
                <w:iCs/>
              </w:rPr>
              <w:t>viesť</w:t>
            </w:r>
            <w:r w:rsidR="00452436" w:rsidRPr="00B6289D">
              <w:rPr>
                <w:rFonts w:asciiTheme="minorHAnsi" w:hAnsiTheme="minorHAnsi" w:cstheme="minorHAnsi"/>
                <w:bCs/>
                <w:i/>
                <w:iCs/>
              </w:rPr>
              <w:t>,</w:t>
            </w:r>
            <w:r w:rsidR="007E3BB2" w:rsidRPr="00B6289D">
              <w:rPr>
                <w:rFonts w:asciiTheme="minorHAnsi" w:hAnsiTheme="minorHAnsi" w:cstheme="minorHAnsi"/>
                <w:bCs/>
                <w:i/>
                <w:iCs/>
              </w:rPr>
              <w:t xml:space="preserve"> ku ktorej sťažnosti/</w:t>
            </w:r>
            <w:r w:rsidR="00452436" w:rsidRPr="00B6289D">
              <w:rPr>
                <w:rFonts w:asciiTheme="minorHAnsi" w:hAnsiTheme="minorHAnsi" w:cstheme="minorHAnsi"/>
                <w:bCs/>
                <w:i/>
                <w:iCs/>
              </w:rPr>
              <w:t>podnetu sa vyjadrenie poskytuje)</w:t>
            </w:r>
          </w:p>
          <w:p w14:paraId="5627F1D6" w14:textId="4BBE239B" w:rsidR="007D678A" w:rsidRPr="00B6289D" w:rsidRDefault="007D678A" w:rsidP="007D678A">
            <w:pPr>
              <w:pStyle w:val="Odsekzoznamu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B6289D" w:rsidRPr="00B6289D" w14:paraId="004CC3A9" w14:textId="77777777" w:rsidTr="00BB3A31">
        <w:trPr>
          <w:trHeight w:val="764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2AD77" w14:textId="77777777" w:rsidR="00DF184E" w:rsidRPr="00B6289D" w:rsidRDefault="00DF184E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1C13DCE1" w14:textId="686F8DCE" w:rsidR="00D073AF" w:rsidRPr="00555581" w:rsidRDefault="00320375" w:rsidP="00ED5377">
            <w:pPr>
              <w:pStyle w:val="Odsekzoznamu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theme="minorHAnsi"/>
                <w:b/>
                <w:i/>
                <w:iCs/>
              </w:rPr>
            </w:pPr>
            <w:r w:rsidRPr="00555581">
              <w:rPr>
                <w:rFonts w:asciiTheme="minorHAnsi" w:hAnsiTheme="minorHAnsi" w:cstheme="minorHAnsi"/>
                <w:b/>
              </w:rPr>
              <w:t>Nedostatky uvedené v sťažnosti:</w:t>
            </w:r>
            <w:r w:rsidR="00D678E7" w:rsidRPr="00555581">
              <w:rPr>
                <w:rFonts w:asciiTheme="minorHAnsi" w:hAnsiTheme="minorHAnsi" w:cstheme="minorHAnsi"/>
                <w:b/>
              </w:rPr>
              <w:t xml:space="preserve"> </w:t>
            </w:r>
            <w:r w:rsidR="00D678E7" w:rsidRPr="00555581"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r w:rsidR="00536ABE" w:rsidRPr="00555581">
              <w:rPr>
                <w:rFonts w:asciiTheme="minorHAnsi" w:hAnsiTheme="minorHAnsi" w:cstheme="minorHAnsi"/>
                <w:bCs/>
                <w:i/>
                <w:iCs/>
              </w:rPr>
              <w:t>s</w:t>
            </w:r>
            <w:r w:rsidR="00D678E7" w:rsidRPr="00555581">
              <w:rPr>
                <w:rFonts w:asciiTheme="minorHAnsi" w:hAnsiTheme="minorHAnsi" w:cstheme="minorHAnsi"/>
                <w:bCs/>
                <w:i/>
                <w:iCs/>
              </w:rPr>
              <w:t>tručne uviesť všetky nedostatky, ktoré sa v sťažnosti uvádzajú)</w:t>
            </w:r>
            <w:r w:rsidR="00D678E7" w:rsidRPr="00555581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</w:p>
          <w:p w14:paraId="6ADDCF48" w14:textId="57CB6E75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3259720B" w14:textId="77777777" w:rsidR="00E1044E" w:rsidRPr="00B6289D" w:rsidRDefault="00E1044E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117F9498" w14:textId="3D4752F7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74469FC6" w14:textId="3922E524" w:rsidR="00320375" w:rsidRPr="00A54E32" w:rsidRDefault="00320375" w:rsidP="00ED5377">
            <w:pPr>
              <w:pStyle w:val="Odsekzoznamu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555581">
              <w:rPr>
                <w:rFonts w:asciiTheme="minorHAnsi" w:hAnsiTheme="minorHAnsi" w:cstheme="minorHAnsi"/>
                <w:b/>
              </w:rPr>
              <w:t>Vyjadrenie k nedostatkom – opodstatnené/neopodstatnené</w:t>
            </w:r>
            <w:r w:rsidR="00D678E7" w:rsidRPr="00555581">
              <w:rPr>
                <w:rFonts w:asciiTheme="minorHAnsi" w:hAnsiTheme="minorHAnsi" w:cstheme="minorHAnsi"/>
                <w:b/>
              </w:rPr>
              <w:t>:</w:t>
            </w:r>
            <w:r w:rsidR="00A54E32">
              <w:rPr>
                <w:rFonts w:asciiTheme="minorHAnsi" w:hAnsiTheme="minorHAnsi" w:cstheme="minorHAnsi"/>
                <w:b/>
              </w:rPr>
              <w:t xml:space="preserve"> </w:t>
            </w:r>
            <w:r w:rsidR="00D678E7" w:rsidRPr="00A54E32"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r w:rsidR="00E1044E" w:rsidRPr="00A54E32">
              <w:rPr>
                <w:rFonts w:asciiTheme="minorHAnsi" w:hAnsiTheme="minorHAnsi" w:cstheme="minorHAnsi"/>
                <w:bCs/>
                <w:i/>
                <w:iCs/>
              </w:rPr>
              <w:t>u</w:t>
            </w:r>
            <w:r w:rsidR="00D678E7" w:rsidRPr="00A54E32">
              <w:rPr>
                <w:rFonts w:asciiTheme="minorHAnsi" w:hAnsiTheme="minorHAnsi" w:cstheme="minorHAnsi"/>
                <w:bCs/>
                <w:i/>
                <w:iCs/>
              </w:rPr>
              <w:t xml:space="preserve">viesť samotné vyjadrenie ku všetkým </w:t>
            </w:r>
            <w:r w:rsidR="00015688" w:rsidRPr="00A54E32">
              <w:rPr>
                <w:rFonts w:asciiTheme="minorHAnsi" w:hAnsiTheme="minorHAnsi" w:cstheme="minorHAnsi"/>
                <w:bCs/>
                <w:i/>
                <w:iCs/>
              </w:rPr>
              <w:t>nedostatkom, ktoré sa v sťažnosti uvádzajú. Na záver uviesť, či je sťažnosť k jednotlivým nedostatkom opodstatnená alebo nie)</w:t>
            </w:r>
          </w:p>
          <w:p w14:paraId="33C2C9DA" w14:textId="52C68610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2511F3CC" w14:textId="6D1D4990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179C0729" w14:textId="77777777" w:rsidR="00E1044E" w:rsidRPr="00B6289D" w:rsidRDefault="00E1044E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0DD551E1" w14:textId="3CCB5837" w:rsidR="00F04729" w:rsidRPr="00F04729" w:rsidRDefault="00320375" w:rsidP="00F04729">
            <w:pPr>
              <w:pStyle w:val="Odsekzoznamu"/>
              <w:numPr>
                <w:ilvl w:val="0"/>
                <w:numId w:val="10"/>
              </w:numPr>
              <w:spacing w:after="0"/>
              <w:jc w:val="left"/>
              <w:rPr>
                <w:rFonts w:eastAsia="Segoe UI Emoji" w:cs="Calibri"/>
                <w:b/>
              </w:rPr>
            </w:pPr>
            <w:r w:rsidRPr="00555581">
              <w:rPr>
                <w:rFonts w:asciiTheme="minorHAnsi" w:hAnsiTheme="minorHAnsi" w:cstheme="minorHAnsi"/>
                <w:b/>
              </w:rPr>
              <w:t xml:space="preserve">Pokiaľ sú </w:t>
            </w:r>
            <w:r w:rsidR="008136C2" w:rsidRPr="00555581">
              <w:rPr>
                <w:rFonts w:asciiTheme="minorHAnsi" w:hAnsiTheme="minorHAnsi" w:cstheme="minorHAnsi"/>
                <w:b/>
              </w:rPr>
              <w:t xml:space="preserve">nedostatky v sťažnosti </w:t>
            </w:r>
            <w:r w:rsidRPr="00555581">
              <w:rPr>
                <w:rFonts w:asciiTheme="minorHAnsi" w:hAnsiTheme="minorHAnsi" w:cstheme="minorHAnsi"/>
                <w:b/>
              </w:rPr>
              <w:t xml:space="preserve">neopodstatnené, </w:t>
            </w:r>
            <w:r w:rsidR="008136C2" w:rsidRPr="00555581">
              <w:rPr>
                <w:rFonts w:asciiTheme="minorHAnsi" w:hAnsiTheme="minorHAnsi" w:cstheme="minorHAnsi"/>
                <w:b/>
              </w:rPr>
              <w:t xml:space="preserve">je potrebné </w:t>
            </w:r>
            <w:r w:rsidR="008136C2" w:rsidRPr="00555581">
              <w:rPr>
                <w:rFonts w:asciiTheme="minorHAnsi" w:hAnsiTheme="minorHAnsi" w:cstheme="minorHAnsi"/>
                <w:b/>
                <w:u w:val="single"/>
              </w:rPr>
              <w:t>u</w:t>
            </w:r>
            <w:r w:rsidR="00015688" w:rsidRPr="00555581">
              <w:rPr>
                <w:rFonts w:asciiTheme="minorHAnsi" w:eastAsia="Segoe UI Emoji" w:hAnsiTheme="minorHAnsi" w:cstheme="minorHAnsi"/>
                <w:b/>
                <w:u w:val="single"/>
              </w:rPr>
              <w:t xml:space="preserve">viesť </w:t>
            </w:r>
            <w:r w:rsidR="00015688" w:rsidRPr="00555581">
              <w:rPr>
                <w:rFonts w:eastAsia="Segoe UI Emoji" w:cs="Calibri"/>
                <w:b/>
                <w:u w:val="single"/>
              </w:rPr>
              <w:t>dôvody</w:t>
            </w:r>
            <w:r w:rsidR="00015688" w:rsidRPr="00555581">
              <w:rPr>
                <w:rFonts w:eastAsia="Segoe UI Emoji" w:cs="Calibri"/>
                <w:b/>
              </w:rPr>
              <w:t xml:space="preserve"> </w:t>
            </w:r>
            <w:r w:rsidR="00015688" w:rsidRPr="00555581">
              <w:rPr>
                <w:rFonts w:eastAsia="Segoe UI Emoji" w:cs="Calibri"/>
                <w:b/>
                <w:u w:val="single"/>
              </w:rPr>
              <w:t>neopodstatnenosti sťažnosti</w:t>
            </w:r>
            <w:r w:rsidR="00015688" w:rsidRPr="00555581">
              <w:rPr>
                <w:rFonts w:eastAsia="Segoe UI Emoji" w:cs="Calibri"/>
                <w:b/>
              </w:rPr>
              <w:t xml:space="preserve"> a na záver konštatovať, že </w:t>
            </w:r>
            <w:r w:rsidR="008136C2" w:rsidRPr="00555581">
              <w:rPr>
                <w:rFonts w:eastAsia="Segoe UI Emoji" w:cs="Calibri"/>
                <w:b/>
              </w:rPr>
              <w:t>:</w:t>
            </w:r>
            <w:r w:rsidR="00F04729" w:rsidRPr="00F04729">
              <w:rPr>
                <w:rFonts w:eastAsia="Segoe UI Emoji" w:cs="Calibri"/>
                <w:b/>
              </w:rPr>
              <w:br/>
            </w:r>
            <w:r w:rsidR="00F04729" w:rsidRPr="00F04729">
              <w:rPr>
                <w:rFonts w:eastAsia="Segoe UI Emoji" w:cs="Calibri"/>
                <w:b/>
              </w:rPr>
              <w:br/>
            </w:r>
          </w:p>
          <w:p w14:paraId="007A6BB2" w14:textId="5FF5B5BD" w:rsidR="00B6289D" w:rsidRPr="00B6289D" w:rsidRDefault="00B6289D" w:rsidP="00737CCF">
            <w:pPr>
              <w:spacing w:after="0"/>
              <w:contextualSpacing/>
              <w:jc w:val="left"/>
              <w:rPr>
                <w:rFonts w:cs="Calibri"/>
                <w:b/>
              </w:rPr>
            </w:pPr>
          </w:p>
          <w:p w14:paraId="60EC2EBD" w14:textId="5FCA002B" w:rsidR="00B6289D" w:rsidRPr="00B6289D" w:rsidRDefault="00B6289D" w:rsidP="00737CCF">
            <w:pPr>
              <w:spacing w:after="0"/>
              <w:contextualSpacing/>
              <w:jc w:val="left"/>
              <w:rPr>
                <w:rFonts w:cs="Calibri"/>
                <w:b/>
              </w:rPr>
            </w:pPr>
          </w:p>
          <w:p w14:paraId="27E1244D" w14:textId="77777777" w:rsidR="00015688" w:rsidRPr="00B6289D" w:rsidRDefault="00015688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2C80AE24" w14:textId="57650339" w:rsidR="00330492" w:rsidRPr="00555581" w:rsidRDefault="00107FBE" w:rsidP="00ED5377">
            <w:pPr>
              <w:pStyle w:val="Odsekzoznamu"/>
              <w:numPr>
                <w:ilvl w:val="0"/>
                <w:numId w:val="11"/>
              </w:num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555581">
              <w:rPr>
                <w:rFonts w:asciiTheme="minorHAnsi" w:hAnsiTheme="minorHAnsi" w:cstheme="minorHAnsi"/>
                <w:bCs/>
              </w:rPr>
              <w:t>Zdravotná starostlivosť bola poskytnutá správne, v súlade s</w:t>
            </w:r>
            <w:r w:rsidR="00330492" w:rsidRPr="00555581">
              <w:rPr>
                <w:rFonts w:asciiTheme="minorHAnsi" w:hAnsiTheme="minorHAnsi" w:cstheme="minorHAnsi"/>
                <w:bCs/>
              </w:rPr>
              <w:t xml:space="preserve"> platnou právnou legislatívou v zmysle § 4 ods.3 zákona č. 576/2004 </w:t>
            </w:r>
            <w:proofErr w:type="spellStart"/>
            <w:r w:rsidR="00330492" w:rsidRPr="00555581">
              <w:rPr>
                <w:rFonts w:asciiTheme="minorHAnsi" w:hAnsiTheme="minorHAnsi" w:cstheme="minorHAnsi"/>
                <w:bCs/>
              </w:rPr>
              <w:t>Z.z</w:t>
            </w:r>
            <w:proofErr w:type="spellEnd"/>
            <w:r w:rsidR="00330492" w:rsidRPr="00555581">
              <w:rPr>
                <w:rFonts w:asciiTheme="minorHAnsi" w:hAnsiTheme="minorHAnsi" w:cstheme="minorHAnsi"/>
                <w:bCs/>
              </w:rPr>
              <w:t>.</w:t>
            </w:r>
            <w:r w:rsidR="00015688" w:rsidRPr="00555581">
              <w:rPr>
                <w:rFonts w:asciiTheme="minorHAnsi" w:hAnsiTheme="minorHAnsi" w:cstheme="minorHAnsi"/>
                <w:bCs/>
              </w:rPr>
              <w:t>, alebo</w:t>
            </w:r>
            <w:r w:rsidR="00330492" w:rsidRPr="0055558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A12E693" w14:textId="77777777" w:rsidR="00330492" w:rsidRPr="00B6289D" w:rsidRDefault="00330492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5FDD6EE8" w14:textId="7F22D460" w:rsidR="00107FBE" w:rsidRPr="00555581" w:rsidRDefault="00330492" w:rsidP="00ED5377">
            <w:pPr>
              <w:pStyle w:val="Odsekzoznamu"/>
              <w:numPr>
                <w:ilvl w:val="0"/>
                <w:numId w:val="11"/>
              </w:num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555581">
              <w:rPr>
                <w:rFonts w:asciiTheme="minorHAnsi" w:hAnsiTheme="minorHAnsi" w:cstheme="minorHAnsi"/>
                <w:bCs/>
              </w:rPr>
              <w:t>Zdravotná dokumentácia bola vedená správne</w:t>
            </w:r>
            <w:r w:rsidR="0009166B" w:rsidRPr="00555581">
              <w:rPr>
                <w:rFonts w:asciiTheme="minorHAnsi" w:hAnsiTheme="minorHAnsi" w:cstheme="minorHAnsi"/>
                <w:bCs/>
              </w:rPr>
              <w:t xml:space="preserve">, v súlade  s platnou právnou legislatívou </w:t>
            </w:r>
            <w:r w:rsidRPr="00555581">
              <w:rPr>
                <w:rFonts w:asciiTheme="minorHAnsi" w:hAnsiTheme="minorHAnsi" w:cstheme="minorHAnsi"/>
                <w:bCs/>
              </w:rPr>
              <w:t xml:space="preserve"> v zmysle § </w:t>
            </w:r>
            <w:r w:rsidR="0009166B" w:rsidRPr="00555581">
              <w:rPr>
                <w:rFonts w:asciiTheme="minorHAnsi" w:hAnsiTheme="minorHAnsi" w:cstheme="minorHAnsi"/>
                <w:bCs/>
              </w:rPr>
              <w:t xml:space="preserve">19 </w:t>
            </w:r>
            <w:r w:rsidRPr="00555581">
              <w:rPr>
                <w:rFonts w:asciiTheme="minorHAnsi" w:hAnsiTheme="minorHAnsi" w:cstheme="minorHAnsi"/>
                <w:bCs/>
              </w:rPr>
              <w:t xml:space="preserve"> </w:t>
            </w:r>
            <w:r w:rsidR="0009166B" w:rsidRPr="00555581">
              <w:rPr>
                <w:rFonts w:asciiTheme="minorHAnsi" w:hAnsiTheme="minorHAnsi" w:cstheme="minorHAnsi"/>
                <w:bCs/>
              </w:rPr>
              <w:t xml:space="preserve"> zákona č. 576/2004 </w:t>
            </w:r>
            <w:proofErr w:type="spellStart"/>
            <w:r w:rsidR="0009166B" w:rsidRPr="00555581">
              <w:rPr>
                <w:rFonts w:asciiTheme="minorHAnsi" w:hAnsiTheme="minorHAnsi" w:cstheme="minorHAnsi"/>
                <w:bCs/>
              </w:rPr>
              <w:t>Z.z</w:t>
            </w:r>
            <w:proofErr w:type="spellEnd"/>
            <w:r w:rsidR="0009166B" w:rsidRPr="00555581">
              <w:rPr>
                <w:rFonts w:asciiTheme="minorHAnsi" w:hAnsiTheme="minorHAnsi" w:cstheme="minorHAnsi"/>
                <w:bCs/>
              </w:rPr>
              <w:t>.</w:t>
            </w:r>
            <w:r w:rsidR="00015688" w:rsidRPr="00555581">
              <w:rPr>
                <w:rFonts w:asciiTheme="minorHAnsi" w:hAnsiTheme="minorHAnsi" w:cstheme="minorHAnsi"/>
                <w:bCs/>
              </w:rPr>
              <w:t>, alebo</w:t>
            </w:r>
          </w:p>
          <w:p w14:paraId="7C898546" w14:textId="42CAD66D" w:rsidR="0009166B" w:rsidRPr="00555581" w:rsidRDefault="0009166B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4B1EBF02" w14:textId="5A98CF9F" w:rsidR="00107FBE" w:rsidRPr="00555581" w:rsidRDefault="0009166B" w:rsidP="00ED5377">
            <w:pPr>
              <w:pStyle w:val="Odsekzoznamu"/>
              <w:numPr>
                <w:ilvl w:val="0"/>
                <w:numId w:val="11"/>
              </w:numPr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555581">
              <w:rPr>
                <w:rFonts w:asciiTheme="minorHAnsi" w:hAnsiTheme="minorHAnsi" w:cstheme="minorHAnsi"/>
                <w:bCs/>
              </w:rPr>
              <w:t>Správanie zamestnanca bolo v</w:t>
            </w:r>
            <w:r w:rsidR="008136C2" w:rsidRPr="00555581">
              <w:rPr>
                <w:rFonts w:asciiTheme="minorHAnsi" w:hAnsiTheme="minorHAnsi" w:cstheme="minorHAnsi"/>
                <w:bCs/>
              </w:rPr>
              <w:t xml:space="preserve"> súlade </w:t>
            </w:r>
            <w:r w:rsidRPr="00555581">
              <w:rPr>
                <w:rFonts w:asciiTheme="minorHAnsi" w:hAnsiTheme="minorHAnsi" w:cstheme="minorHAnsi"/>
                <w:bCs/>
              </w:rPr>
              <w:t xml:space="preserve"> Etick</w:t>
            </w:r>
            <w:r w:rsidR="008136C2" w:rsidRPr="00555581">
              <w:rPr>
                <w:rFonts w:asciiTheme="minorHAnsi" w:hAnsiTheme="minorHAnsi" w:cstheme="minorHAnsi"/>
                <w:bCs/>
              </w:rPr>
              <w:t>ým</w:t>
            </w:r>
            <w:r w:rsidRPr="00555581">
              <w:rPr>
                <w:rFonts w:asciiTheme="minorHAnsi" w:hAnsiTheme="minorHAnsi" w:cstheme="minorHAnsi"/>
                <w:bCs/>
              </w:rPr>
              <w:t xml:space="preserve"> kódex</w:t>
            </w:r>
            <w:r w:rsidR="008136C2" w:rsidRPr="00555581">
              <w:rPr>
                <w:rFonts w:asciiTheme="minorHAnsi" w:hAnsiTheme="minorHAnsi" w:cstheme="minorHAnsi"/>
                <w:bCs/>
              </w:rPr>
              <w:t>om</w:t>
            </w:r>
            <w:r w:rsidRPr="00555581">
              <w:rPr>
                <w:rFonts w:asciiTheme="minorHAnsi" w:hAnsiTheme="minorHAnsi" w:cstheme="minorHAnsi"/>
                <w:bCs/>
              </w:rPr>
              <w:t xml:space="preserve"> zdravotníckeho zamestnanca</w:t>
            </w:r>
            <w:r w:rsidR="00197B0B" w:rsidRPr="00555581">
              <w:rPr>
                <w:rFonts w:asciiTheme="minorHAnsi" w:hAnsiTheme="minorHAnsi" w:cstheme="minorHAnsi"/>
                <w:bCs/>
              </w:rPr>
              <w:t>.</w:t>
            </w:r>
          </w:p>
          <w:p w14:paraId="12835B08" w14:textId="1E3750AD" w:rsidR="00320375" w:rsidRPr="00B6289D" w:rsidRDefault="00107FBE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 w:rsidRPr="00B6289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E57E407" w14:textId="6CD3BC1A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4CE8ED9A" w14:textId="77777777" w:rsidR="008136C2" w:rsidRPr="00B6289D" w:rsidRDefault="008136C2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0C6A23A6" w14:textId="2C94E168" w:rsidR="00320375" w:rsidRPr="00555581" w:rsidRDefault="00320375" w:rsidP="00ED5377">
            <w:pPr>
              <w:pStyle w:val="Odsekzoznamu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555581">
              <w:rPr>
                <w:rFonts w:asciiTheme="minorHAnsi" w:hAnsiTheme="minorHAnsi" w:cstheme="minorHAnsi"/>
                <w:b/>
              </w:rPr>
              <w:t xml:space="preserve">Pokiaľ sú </w:t>
            </w:r>
            <w:r w:rsidR="008136C2" w:rsidRPr="00555581">
              <w:rPr>
                <w:rFonts w:asciiTheme="minorHAnsi" w:hAnsiTheme="minorHAnsi" w:cstheme="minorHAnsi"/>
                <w:b/>
              </w:rPr>
              <w:t xml:space="preserve"> nedostatky v sťažnosti </w:t>
            </w:r>
            <w:r w:rsidRPr="00555581">
              <w:rPr>
                <w:rFonts w:asciiTheme="minorHAnsi" w:hAnsiTheme="minorHAnsi" w:cstheme="minorHAnsi"/>
                <w:b/>
              </w:rPr>
              <w:t>opodstatnené</w:t>
            </w:r>
            <w:r w:rsidR="007E3BB2" w:rsidRPr="00555581">
              <w:rPr>
                <w:rFonts w:asciiTheme="minorHAnsi" w:hAnsiTheme="minorHAnsi" w:cstheme="minorHAnsi"/>
                <w:b/>
              </w:rPr>
              <w:t xml:space="preserve">, je potrebné </w:t>
            </w:r>
            <w:r w:rsidR="007E3BB2" w:rsidRPr="00555581">
              <w:rPr>
                <w:rFonts w:asciiTheme="minorHAnsi" w:hAnsiTheme="minorHAnsi" w:cstheme="minorHAnsi"/>
                <w:b/>
                <w:u w:val="single"/>
              </w:rPr>
              <w:t>uviesť dôvody opodstatnenosti</w:t>
            </w:r>
            <w:r w:rsidR="007E3BB2" w:rsidRPr="00555581">
              <w:rPr>
                <w:rFonts w:asciiTheme="minorHAnsi" w:hAnsiTheme="minorHAnsi" w:cstheme="minorHAnsi"/>
                <w:b/>
              </w:rPr>
              <w:t xml:space="preserve"> </w:t>
            </w:r>
            <w:r w:rsidR="007E3BB2" w:rsidRPr="00555581">
              <w:rPr>
                <w:rFonts w:asciiTheme="minorHAnsi" w:hAnsiTheme="minorHAnsi" w:cstheme="minorHAnsi"/>
                <w:b/>
                <w:u w:val="single"/>
              </w:rPr>
              <w:t>sťažnosti</w:t>
            </w:r>
            <w:r w:rsidR="007E3BB2" w:rsidRPr="00555581">
              <w:rPr>
                <w:rFonts w:asciiTheme="minorHAnsi" w:hAnsiTheme="minorHAnsi" w:cstheme="minorHAnsi"/>
                <w:b/>
              </w:rPr>
              <w:t xml:space="preserve"> a na záver konštatovať , že :</w:t>
            </w:r>
          </w:p>
          <w:p w14:paraId="66981DEF" w14:textId="77777777" w:rsidR="00B6289D" w:rsidRPr="00B6289D" w:rsidRDefault="00B6289D" w:rsidP="007E3BB2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00ACF8BB" w14:textId="128035B9" w:rsidR="00197B0B" w:rsidRDefault="00197B0B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5B99B0C1" w14:textId="321EBEF2" w:rsidR="00555581" w:rsidRDefault="00555581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609013CB" w14:textId="77777777" w:rsidR="00555581" w:rsidRPr="00B6289D" w:rsidRDefault="00555581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0113930E" w14:textId="2530C1C6" w:rsidR="00197B0B" w:rsidRPr="00555581" w:rsidRDefault="00197B0B" w:rsidP="00ED5377">
            <w:pPr>
              <w:pStyle w:val="Odsekzoznamu"/>
              <w:numPr>
                <w:ilvl w:val="0"/>
                <w:numId w:val="12"/>
              </w:num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555581">
              <w:rPr>
                <w:rFonts w:asciiTheme="minorHAnsi" w:hAnsiTheme="minorHAnsi" w:cstheme="minorHAnsi"/>
                <w:bCs/>
                <w:i/>
                <w:iCs/>
              </w:rPr>
              <w:t xml:space="preserve">Zdravotná starostlivosť nebola poskytnutá správne, v súlade s platnou právnou legislatívou v zmysle § 4 ods.3 zákona č. 576/2004 </w:t>
            </w:r>
            <w:proofErr w:type="spellStart"/>
            <w:r w:rsidRPr="00555581">
              <w:rPr>
                <w:rFonts w:asciiTheme="minorHAnsi" w:hAnsiTheme="minorHAnsi" w:cstheme="minorHAnsi"/>
                <w:bCs/>
                <w:i/>
                <w:iCs/>
              </w:rPr>
              <w:t>Z.z</w:t>
            </w:r>
            <w:proofErr w:type="spellEnd"/>
            <w:r w:rsidRPr="00555581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019FDCB6" w14:textId="6CE2D46F" w:rsidR="00197B0B" w:rsidRPr="00B6289D" w:rsidRDefault="00197B0B" w:rsidP="00197B0B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76E75BDE" w14:textId="65B35D7E" w:rsidR="00197B0B" w:rsidRPr="00555581" w:rsidRDefault="00197B0B" w:rsidP="00ED5377">
            <w:pPr>
              <w:pStyle w:val="Odsekzoznamu"/>
              <w:numPr>
                <w:ilvl w:val="0"/>
                <w:numId w:val="12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</w:rPr>
            </w:pPr>
            <w:r w:rsidRPr="00555581">
              <w:rPr>
                <w:rFonts w:asciiTheme="minorHAnsi" w:hAnsiTheme="minorHAnsi" w:cstheme="minorHAnsi"/>
                <w:bCs/>
                <w:i/>
                <w:iCs/>
              </w:rPr>
              <w:t xml:space="preserve">Zdravotná dokumentácia nebola vedená správne, v súlade  s platnou právnou legislatívou  v zmysle § 19   zákona č. 576/2004 </w:t>
            </w:r>
            <w:proofErr w:type="spellStart"/>
            <w:r w:rsidRPr="00555581">
              <w:rPr>
                <w:rFonts w:asciiTheme="minorHAnsi" w:hAnsiTheme="minorHAnsi" w:cstheme="minorHAnsi"/>
                <w:bCs/>
                <w:i/>
                <w:iCs/>
              </w:rPr>
              <w:t>Z.z</w:t>
            </w:r>
            <w:proofErr w:type="spellEnd"/>
            <w:r w:rsidRPr="00555581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14:paraId="54FC8782" w14:textId="77777777" w:rsidR="00197B0B" w:rsidRPr="00B6289D" w:rsidRDefault="00197B0B" w:rsidP="00197B0B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30319E18" w14:textId="50D3E4F4" w:rsidR="00DD7768" w:rsidRPr="00555581" w:rsidRDefault="00DD7768" w:rsidP="00ED5377">
            <w:pPr>
              <w:pStyle w:val="Odsekzoznamu"/>
              <w:numPr>
                <w:ilvl w:val="0"/>
                <w:numId w:val="12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</w:rPr>
            </w:pPr>
            <w:r w:rsidRPr="00555581">
              <w:rPr>
                <w:rFonts w:asciiTheme="minorHAnsi" w:hAnsiTheme="minorHAnsi" w:cstheme="minorHAnsi"/>
                <w:bCs/>
                <w:i/>
                <w:iCs/>
              </w:rPr>
              <w:t>Správanie zamestnanca nebolo v</w:t>
            </w:r>
            <w:r w:rsidR="007E3BB2" w:rsidRPr="00555581">
              <w:rPr>
                <w:rFonts w:asciiTheme="minorHAnsi" w:hAnsiTheme="minorHAnsi" w:cstheme="minorHAnsi"/>
                <w:bCs/>
                <w:i/>
                <w:iCs/>
              </w:rPr>
              <w:t> súlade s</w:t>
            </w:r>
            <w:r w:rsidRPr="00555581">
              <w:rPr>
                <w:rFonts w:asciiTheme="minorHAnsi" w:hAnsiTheme="minorHAnsi" w:cstheme="minorHAnsi"/>
                <w:bCs/>
                <w:i/>
                <w:iCs/>
              </w:rPr>
              <w:t xml:space="preserve"> Etick</w:t>
            </w:r>
            <w:r w:rsidR="007E3BB2" w:rsidRPr="00555581">
              <w:rPr>
                <w:rFonts w:asciiTheme="minorHAnsi" w:hAnsiTheme="minorHAnsi" w:cstheme="minorHAnsi"/>
                <w:bCs/>
                <w:i/>
                <w:iCs/>
              </w:rPr>
              <w:t>ým</w:t>
            </w:r>
            <w:r w:rsidRPr="00555581">
              <w:rPr>
                <w:rFonts w:asciiTheme="minorHAnsi" w:hAnsiTheme="minorHAnsi" w:cstheme="minorHAnsi"/>
                <w:bCs/>
                <w:i/>
                <w:iCs/>
              </w:rPr>
              <w:t xml:space="preserve"> kódex</w:t>
            </w:r>
            <w:r w:rsidR="007E3BB2" w:rsidRPr="00555581">
              <w:rPr>
                <w:rFonts w:asciiTheme="minorHAnsi" w:hAnsiTheme="minorHAnsi" w:cstheme="minorHAnsi"/>
                <w:bCs/>
                <w:i/>
                <w:iCs/>
              </w:rPr>
              <w:t>om</w:t>
            </w:r>
            <w:r w:rsidRPr="00555581">
              <w:rPr>
                <w:rFonts w:asciiTheme="minorHAnsi" w:hAnsiTheme="minorHAnsi" w:cstheme="minorHAnsi"/>
                <w:bCs/>
                <w:i/>
                <w:iCs/>
              </w:rPr>
              <w:t xml:space="preserve"> zdravotníckeho zamestnanca</w:t>
            </w:r>
          </w:p>
          <w:p w14:paraId="7A8ADD0D" w14:textId="741FD6FF" w:rsidR="00DD7768" w:rsidRDefault="00DD7768" w:rsidP="00DD7768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 w:rsidRPr="00B6289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487E4BC" w14:textId="77777777" w:rsidR="0059678B" w:rsidRPr="00B6289D" w:rsidRDefault="0059678B" w:rsidP="00DD7768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5D0B1234" w14:textId="77777777" w:rsidR="00A54E32" w:rsidRDefault="00A54E32" w:rsidP="00A54E32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  <w:p w14:paraId="1625925D" w14:textId="05ADB8A9" w:rsidR="00320375" w:rsidRPr="0059678B" w:rsidRDefault="00320375" w:rsidP="00ED5377">
            <w:pPr>
              <w:pStyle w:val="Odsekzoznamu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</w:rPr>
            </w:pPr>
            <w:r w:rsidRPr="0059678B">
              <w:rPr>
                <w:rFonts w:asciiTheme="minorHAnsi" w:hAnsiTheme="minorHAnsi" w:cstheme="minorHAnsi"/>
                <w:b/>
              </w:rPr>
              <w:t>Návrh opatrení:</w:t>
            </w:r>
            <w:r w:rsidR="007E3BB2" w:rsidRPr="0059678B">
              <w:rPr>
                <w:rFonts w:asciiTheme="minorHAnsi" w:hAnsiTheme="minorHAnsi" w:cstheme="minorHAnsi"/>
                <w:b/>
              </w:rPr>
              <w:t xml:space="preserve"> </w:t>
            </w:r>
            <w:r w:rsidR="007E3BB2" w:rsidRPr="0059678B"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r w:rsidR="00A54E32" w:rsidRPr="0059678B">
              <w:rPr>
                <w:rFonts w:asciiTheme="minorHAnsi" w:hAnsiTheme="minorHAnsi" w:cstheme="minorHAnsi"/>
                <w:bCs/>
                <w:i/>
                <w:iCs/>
              </w:rPr>
              <w:t>u</w:t>
            </w:r>
            <w:r w:rsidR="007E3BB2" w:rsidRPr="0059678B">
              <w:rPr>
                <w:rFonts w:asciiTheme="minorHAnsi" w:hAnsiTheme="minorHAnsi" w:cstheme="minorHAnsi"/>
                <w:bCs/>
                <w:i/>
                <w:iCs/>
              </w:rPr>
              <w:t xml:space="preserve">viesť aké opatrenia a v akom časovom horizonte sa majú uskutočniť) </w:t>
            </w:r>
          </w:p>
          <w:p w14:paraId="73955AFB" w14:textId="43D03516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25916808" w14:textId="5650C8FB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743B295C" w14:textId="1CAEA902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73966B7E" w14:textId="6DB3A17A" w:rsidR="00320375" w:rsidRPr="00A54E32" w:rsidRDefault="007E3BB2" w:rsidP="00ED5377">
            <w:pPr>
              <w:pStyle w:val="Odsekzoznamu"/>
              <w:numPr>
                <w:ilvl w:val="0"/>
                <w:numId w:val="1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</w:rPr>
            </w:pPr>
            <w:r w:rsidRPr="00A54E32">
              <w:rPr>
                <w:rFonts w:asciiTheme="minorHAnsi" w:hAnsiTheme="minorHAnsi" w:cstheme="minorHAnsi"/>
                <w:b/>
              </w:rPr>
              <w:t>Návrh v</w:t>
            </w:r>
            <w:r w:rsidR="00320375" w:rsidRPr="00A54E32">
              <w:rPr>
                <w:rFonts w:asciiTheme="minorHAnsi" w:hAnsiTheme="minorHAnsi" w:cstheme="minorHAnsi"/>
                <w:b/>
              </w:rPr>
              <w:t>yvodenie zodpovednosti:</w:t>
            </w:r>
            <w:r w:rsidRPr="00A54E32">
              <w:rPr>
                <w:rFonts w:asciiTheme="minorHAnsi" w:hAnsiTheme="minorHAnsi" w:cstheme="minorHAnsi"/>
                <w:b/>
              </w:rPr>
              <w:t xml:space="preserve"> </w:t>
            </w:r>
            <w:r w:rsidRPr="00A54E32">
              <w:rPr>
                <w:rFonts w:asciiTheme="minorHAnsi" w:hAnsiTheme="minorHAnsi" w:cstheme="minorHAnsi"/>
                <w:bCs/>
                <w:i/>
                <w:iCs/>
              </w:rPr>
              <w:t>(Návrh vyvodenia zodpovednosti konkrétnej osoby/osôb, ak také sú).</w:t>
            </w:r>
          </w:p>
          <w:p w14:paraId="34558F03" w14:textId="515C3789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59CB6D9E" w14:textId="6C3920FC" w:rsidR="00320375" w:rsidRPr="00B6289D" w:rsidRDefault="00320375" w:rsidP="00737CCF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  <w:p w14:paraId="6BADA982" w14:textId="63130E2E" w:rsidR="00D073AF" w:rsidRPr="00B6289D" w:rsidRDefault="00D073AF" w:rsidP="007E3BB2">
            <w:pPr>
              <w:spacing w:after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34281816" w14:textId="543F592C" w:rsidR="000D018F" w:rsidRPr="002E3941" w:rsidRDefault="000D018F" w:rsidP="000D018F">
      <w:pPr>
        <w:jc w:val="center"/>
        <w:rPr>
          <w:b/>
          <w:sz w:val="16"/>
          <w:szCs w:val="16"/>
        </w:rPr>
      </w:pPr>
    </w:p>
    <w:p w14:paraId="01B1B107" w14:textId="54D06B1C" w:rsidR="0040526C" w:rsidRPr="005E35B2" w:rsidRDefault="0040526C" w:rsidP="0040526C">
      <w:pPr>
        <w:jc w:val="left"/>
        <w:rPr>
          <w:b/>
          <w:sz w:val="22"/>
        </w:rPr>
      </w:pPr>
    </w:p>
    <w:p w14:paraId="10016051" w14:textId="18E113EB" w:rsidR="0040526C" w:rsidRPr="005E35B2" w:rsidRDefault="0040526C" w:rsidP="0040526C">
      <w:pPr>
        <w:jc w:val="left"/>
        <w:rPr>
          <w:b/>
          <w:sz w:val="22"/>
        </w:rPr>
      </w:pPr>
    </w:p>
    <w:p w14:paraId="761545D7" w14:textId="1FD8AF1C" w:rsidR="005E35B2" w:rsidRPr="005E35B2" w:rsidRDefault="005E35B2" w:rsidP="00954A7C">
      <w:pPr>
        <w:jc w:val="left"/>
        <w:rPr>
          <w:b/>
          <w:sz w:val="22"/>
        </w:rPr>
      </w:pPr>
    </w:p>
    <w:p w14:paraId="5A7930F6" w14:textId="77777777" w:rsidR="00466BC7" w:rsidRPr="0011696F" w:rsidRDefault="00466BC7" w:rsidP="000D018F">
      <w:pPr>
        <w:rPr>
          <w:rFonts w:asciiTheme="minorHAnsi" w:hAnsiTheme="minorHAnsi" w:cstheme="minorHAnsi"/>
          <w:szCs w:val="24"/>
        </w:rPr>
      </w:pPr>
    </w:p>
    <w:sectPr w:rsidR="00466BC7" w:rsidRPr="0011696F" w:rsidSect="00AA67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34AF" w14:textId="77777777" w:rsidR="006A11A7" w:rsidRDefault="006A11A7" w:rsidP="00330E1E">
      <w:r>
        <w:separator/>
      </w:r>
    </w:p>
  </w:endnote>
  <w:endnote w:type="continuationSeparator" w:id="0">
    <w:p w14:paraId="41B97EDE" w14:textId="77777777" w:rsidR="006A11A7" w:rsidRDefault="006A11A7" w:rsidP="0033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952712"/>
      <w:docPartObj>
        <w:docPartGallery w:val="Page Numbers (Bottom of Page)"/>
        <w:docPartUnique/>
      </w:docPartObj>
    </w:sdtPr>
    <w:sdtEndPr/>
    <w:sdtContent>
      <w:p w14:paraId="38DF9C09" w14:textId="2A10A34C" w:rsidR="00452436" w:rsidRDefault="004524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19B4C" w14:textId="77777777" w:rsidR="00452436" w:rsidRDefault="004524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855A" w14:textId="77777777" w:rsidR="00762134" w:rsidRDefault="00762134" w:rsidP="00330E1E">
    <w:pPr>
      <w:pStyle w:val="Pta"/>
    </w:pPr>
    <w:r>
      <w:t>Revízia:</w:t>
    </w:r>
  </w:p>
  <w:p w14:paraId="6D4595B3" w14:textId="77777777" w:rsidR="00762134" w:rsidRPr="00454E4B" w:rsidRDefault="00762134" w:rsidP="00330E1E">
    <w:pPr>
      <w:pStyle w:val="Pta"/>
    </w:pPr>
    <w:r>
      <w:t>Dátum: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FA0C" w14:textId="77777777" w:rsidR="006A11A7" w:rsidRDefault="006A11A7" w:rsidP="00330E1E">
      <w:r>
        <w:separator/>
      </w:r>
    </w:p>
  </w:footnote>
  <w:footnote w:type="continuationSeparator" w:id="0">
    <w:p w14:paraId="28C2F33F" w14:textId="77777777" w:rsidR="006A11A7" w:rsidRDefault="006A11A7" w:rsidP="0033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E2B0" w14:textId="6739D105" w:rsidR="00536ABE" w:rsidRPr="00C427C5" w:rsidRDefault="00536ABE" w:rsidP="00536ABE">
    <w:pPr>
      <w:tabs>
        <w:tab w:val="center" w:pos="6237"/>
      </w:tabs>
      <w:spacing w:after="0"/>
      <w:rPr>
        <w:rFonts w:ascii="Arial" w:hAnsi="Arial" w:cs="Arial"/>
        <w:b/>
        <w:color w:val="595959" w:themeColor="text1" w:themeTint="A6"/>
      </w:rPr>
    </w:pPr>
    <w:r>
      <w:rPr>
        <w:rFonts w:ascii="Arial" w:hAnsi="Arial" w:cs="Arial"/>
        <w:b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7B86572D" wp14:editId="250AF2A1">
          <wp:simplePos x="0" y="0"/>
          <wp:positionH relativeFrom="column">
            <wp:posOffset>-542925</wp:posOffset>
          </wp:positionH>
          <wp:positionV relativeFrom="paragraph">
            <wp:posOffset>-50800</wp:posOffset>
          </wp:positionV>
          <wp:extent cx="1994535" cy="618490"/>
          <wp:effectExtent l="0" t="0" r="5715" b="0"/>
          <wp:wrapTight wrapText="bothSides">
            <wp:wrapPolygon edited="0">
              <wp:start x="17948" y="0"/>
              <wp:lineTo x="0" y="0"/>
              <wp:lineTo x="0" y="11975"/>
              <wp:lineTo x="1238" y="20624"/>
              <wp:lineTo x="17123" y="20624"/>
              <wp:lineTo x="21456" y="12641"/>
              <wp:lineTo x="21456" y="7318"/>
              <wp:lineTo x="19186" y="0"/>
              <wp:lineTo x="17948" y="0"/>
            </wp:wrapPolygon>
          </wp:wrapTight>
          <wp:docPr id="9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</w:rPr>
      <w:tab/>
    </w:r>
    <w:r w:rsidRPr="00C427C5">
      <w:rPr>
        <w:rFonts w:ascii="Arial" w:hAnsi="Arial" w:cs="Arial"/>
        <w:b/>
        <w:color w:val="595959" w:themeColor="text1" w:themeTint="A6"/>
      </w:rPr>
      <w:t>Fakultná nemocnica s poliklinikou Nové Zámky</w:t>
    </w:r>
  </w:p>
  <w:p w14:paraId="5BA42C70" w14:textId="3008B5C0" w:rsidR="00536ABE" w:rsidRPr="00F230E7" w:rsidRDefault="00536ABE" w:rsidP="00536ABE">
    <w:pPr>
      <w:tabs>
        <w:tab w:val="center" w:pos="6237"/>
      </w:tabs>
      <w:spacing w:after="0"/>
      <w:rPr>
        <w:rFonts w:ascii="Arial" w:hAnsi="Arial" w:cs="Arial"/>
        <w:color w:val="595959" w:themeColor="text1" w:themeTint="A6"/>
        <w:spacing w:val="6"/>
        <w:sz w:val="20"/>
        <w:szCs w:val="20"/>
      </w:rPr>
    </w:pPr>
    <w:r w:rsidRPr="00C427C5">
      <w:rPr>
        <w:rFonts w:ascii="Arial" w:hAnsi="Arial" w:cs="Arial"/>
        <w:color w:val="595959" w:themeColor="text1" w:themeTint="A6"/>
        <w:spacing w:val="6"/>
        <w:sz w:val="20"/>
        <w:szCs w:val="16"/>
      </w:rPr>
      <w:tab/>
    </w:r>
    <w:r w:rsidRPr="00F230E7">
      <w:rPr>
        <w:rFonts w:ascii="Arial" w:hAnsi="Arial" w:cs="Arial"/>
        <w:color w:val="595959" w:themeColor="text1" w:themeTint="A6"/>
        <w:sz w:val="20"/>
        <w:szCs w:val="20"/>
      </w:rPr>
      <w:t>Slovenská ulica 11 A, 940 34 Nové Zámky</w:t>
    </w:r>
  </w:p>
  <w:p w14:paraId="4449AEDC" w14:textId="77777777" w:rsidR="00536ABE" w:rsidRPr="00C427C5" w:rsidRDefault="00536ABE" w:rsidP="00536ABE">
    <w:pPr>
      <w:tabs>
        <w:tab w:val="center" w:pos="4253"/>
        <w:tab w:val="center" w:pos="6379"/>
        <w:tab w:val="center" w:pos="8364"/>
      </w:tabs>
      <w:spacing w:after="0"/>
      <w:jc w:val="center"/>
      <w:rPr>
        <w:rFonts w:ascii="Arial" w:hAnsi="Arial" w:cs="Arial"/>
        <w:color w:val="595959" w:themeColor="text1" w:themeTint="A6"/>
        <w:spacing w:val="6"/>
        <w:sz w:val="16"/>
        <w:szCs w:val="16"/>
      </w:rPr>
    </w:pPr>
    <w:r w:rsidRPr="00C427C5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Tel: +421 (0) 35 691 2111</w:t>
    </w:r>
    <w:r w:rsidRPr="00C427C5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E-mail: email@nspnz.sk</w:t>
    </w:r>
    <w:r w:rsidRPr="00C427C5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Web: www.nspnz.sk</w:t>
    </w:r>
  </w:p>
  <w:p w14:paraId="59C61685" w14:textId="2457BBF6" w:rsidR="00536ABE" w:rsidRDefault="006A11A7" w:rsidP="00536ABE">
    <w:pPr>
      <w:pStyle w:val="Hlavika"/>
      <w:tabs>
        <w:tab w:val="clear" w:pos="4536"/>
        <w:tab w:val="clear" w:pos="9072"/>
        <w:tab w:val="center" w:pos="4678"/>
        <w:tab w:val="center" w:pos="8080"/>
      </w:tabs>
      <w:spacing w:before="60" w:line="340" w:lineRule="atLeast"/>
      <w:rPr>
        <w:rStyle w:val="FontStyle72"/>
        <w:rFonts w:ascii="Arial Narrow" w:hAnsi="Arial Narrow"/>
        <w:color w:val="595959" w:themeColor="text1" w:themeTint="A6"/>
        <w:sz w:val="10"/>
        <w:szCs w:val="24"/>
      </w:rPr>
    </w:pPr>
    <w:r>
      <w:rPr>
        <w:noProof/>
      </w:rPr>
      <w:pict w14:anchorId="4E9AD12E">
        <v:line id="Rovná spojnica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4.3pt" to="452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" strokecolor="#7f7f7f [1612]" strokeweight="1pt"/>
      </w:pict>
    </w:r>
  </w:p>
  <w:p w14:paraId="5EE1F18E" w14:textId="6E239C8D" w:rsidR="00536ABE" w:rsidRDefault="00536ABE">
    <w:pPr>
      <w:pStyle w:val="Hlavika"/>
    </w:pPr>
  </w:p>
  <w:p w14:paraId="663F50E5" w14:textId="77777777" w:rsidR="00536ABE" w:rsidRDefault="00536AB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7"/>
      <w:gridCol w:w="5973"/>
      <w:gridCol w:w="2363"/>
    </w:tblGrid>
    <w:tr w:rsidR="00762134" w:rsidRPr="00FD407D" w14:paraId="1A93A288" w14:textId="77777777">
      <w:trPr>
        <w:trHeight w:val="1721"/>
      </w:trPr>
      <w:tc>
        <w:tcPr>
          <w:tcW w:w="1657" w:type="dxa"/>
        </w:tcPr>
        <w:p w14:paraId="48933AEB" w14:textId="77777777" w:rsidR="00762134" w:rsidRPr="00FD407D" w:rsidRDefault="00762134" w:rsidP="00330E1E">
          <w:pPr>
            <w:pStyle w:val="Hlavika"/>
            <w:rPr>
              <w:snapToGrid w:val="0"/>
              <w:sz w:val="36"/>
            </w:rPr>
          </w:pPr>
          <w:r w:rsidRPr="00FD407D">
            <w:rPr>
              <w:snapToGrid w:val="0"/>
            </w:rPr>
            <w:object w:dxaOrig="3828" w:dyaOrig="1980" w14:anchorId="06EC77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65pt;height:32.25pt" fillcolor="window">
                <v:imagedata r:id="rId1" o:title=""/>
              </v:shape>
              <o:OLEObject Type="Embed" ProgID="PBrush" ShapeID="_x0000_i1025" DrawAspect="Content" ObjectID="_1703589683" r:id="rId2"/>
            </w:object>
          </w:r>
        </w:p>
        <w:p w14:paraId="53482CBA" w14:textId="77777777" w:rsidR="00762134" w:rsidRPr="00FD407D" w:rsidRDefault="00762134" w:rsidP="00330E1E">
          <w:pPr>
            <w:pStyle w:val="Hlavika"/>
          </w:pPr>
        </w:p>
        <w:p w14:paraId="12E8AFDE" w14:textId="77777777" w:rsidR="00762134" w:rsidRPr="00FD407D" w:rsidRDefault="00762134" w:rsidP="00330E1E">
          <w:pPr>
            <w:pStyle w:val="Hlavika"/>
          </w:pPr>
          <w:r w:rsidRPr="00FD407D">
            <w:t>Martinská fakultná</w:t>
          </w:r>
        </w:p>
        <w:p w14:paraId="03AF9864" w14:textId="77777777" w:rsidR="00762134" w:rsidRPr="00FD407D" w:rsidRDefault="00762134" w:rsidP="00330E1E">
          <w:pPr>
            <w:pStyle w:val="Hlavika"/>
          </w:pPr>
          <w:r w:rsidRPr="00FD407D">
            <w:t>nemocnica</w:t>
          </w:r>
        </w:p>
        <w:p w14:paraId="0275E569" w14:textId="77777777" w:rsidR="00762134" w:rsidRPr="00FD407D" w:rsidRDefault="00762134" w:rsidP="00330E1E">
          <w:pPr>
            <w:pStyle w:val="Hlavika"/>
          </w:pPr>
        </w:p>
      </w:tc>
      <w:tc>
        <w:tcPr>
          <w:tcW w:w="5973" w:type="dxa"/>
        </w:tcPr>
        <w:p w14:paraId="7FEE9FA5" w14:textId="77777777" w:rsidR="00762134" w:rsidRPr="00FD407D" w:rsidRDefault="00762134" w:rsidP="00330E1E">
          <w:pPr>
            <w:pStyle w:val="Hlavika"/>
          </w:pPr>
          <w:r w:rsidRPr="00FD407D">
            <w:t>SYSTÉM</w:t>
          </w:r>
        </w:p>
        <w:p w14:paraId="006F671F" w14:textId="77777777" w:rsidR="00762134" w:rsidRPr="00FD407D" w:rsidRDefault="00762134" w:rsidP="00330E1E">
          <w:pPr>
            <w:pStyle w:val="Hlavika"/>
          </w:pPr>
          <w:r w:rsidRPr="00FD407D">
            <w:t>MANAŽÉRSTVA KVALITY</w:t>
          </w:r>
        </w:p>
        <w:p w14:paraId="4CD3C323" w14:textId="77777777" w:rsidR="00762134" w:rsidRPr="000D57C9" w:rsidRDefault="00762134" w:rsidP="00330E1E">
          <w:pPr>
            <w:pStyle w:val="Nadpis2"/>
          </w:pPr>
        </w:p>
      </w:tc>
      <w:tc>
        <w:tcPr>
          <w:tcW w:w="2363" w:type="dxa"/>
        </w:tcPr>
        <w:p w14:paraId="72F1FC5D" w14:textId="77777777" w:rsidR="00762134" w:rsidRPr="00FD407D" w:rsidRDefault="00762134" w:rsidP="00330E1E">
          <w:pPr>
            <w:pStyle w:val="Hlavika"/>
          </w:pPr>
          <w:r w:rsidRPr="00FD407D">
            <w:t>PK01</w:t>
          </w:r>
        </w:p>
        <w:p w14:paraId="486B819B" w14:textId="77777777" w:rsidR="00762134" w:rsidRPr="00FD407D" w:rsidRDefault="00762134" w:rsidP="00330E1E">
          <w:pPr>
            <w:pStyle w:val="Hlavika"/>
          </w:pPr>
          <w:r w:rsidRPr="00FD407D">
            <w:t>Počet kapitol: xx</w:t>
          </w:r>
        </w:p>
        <w:p w14:paraId="5F580108" w14:textId="77777777" w:rsidR="00762134" w:rsidRPr="00FD407D" w:rsidRDefault="00762134" w:rsidP="00330E1E">
          <w:pPr>
            <w:pStyle w:val="Hlavika"/>
            <w:rPr>
              <w:color w:val="FF0000"/>
            </w:rPr>
          </w:pPr>
          <w:r w:rsidRPr="00FD407D">
            <w:t>Vydanie:</w:t>
          </w:r>
          <w:r w:rsidRPr="00FD407D">
            <w:rPr>
              <w:color w:val="FF0000"/>
            </w:rPr>
            <w:t>1. návrh</w:t>
          </w:r>
        </w:p>
        <w:p w14:paraId="4E2C750F" w14:textId="77777777" w:rsidR="00762134" w:rsidRPr="00FD407D" w:rsidRDefault="00762134" w:rsidP="00330E1E">
          <w:pPr>
            <w:pStyle w:val="Hlavika"/>
            <w:rPr>
              <w:b/>
              <w:color w:val="FF0000"/>
            </w:rPr>
          </w:pPr>
          <w:r w:rsidRPr="00FD407D">
            <w:t xml:space="preserve">Výtlačok: </w:t>
          </w:r>
          <w:r w:rsidRPr="00FD407D">
            <w:rPr>
              <w:color w:val="FF0000"/>
            </w:rPr>
            <w:t>Originál</w:t>
          </w:r>
        </w:p>
      </w:tc>
    </w:tr>
  </w:tbl>
  <w:p w14:paraId="2CCF0C55" w14:textId="77777777" w:rsidR="00762134" w:rsidRPr="00FB6EB2" w:rsidRDefault="00762134" w:rsidP="00330E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805"/>
    <w:multiLevelType w:val="hybridMultilevel"/>
    <w:tmpl w:val="401E0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C73"/>
    <w:multiLevelType w:val="hybridMultilevel"/>
    <w:tmpl w:val="A3CC6D3E"/>
    <w:lvl w:ilvl="0" w:tplc="62BAD9E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3CEA"/>
    <w:multiLevelType w:val="hybridMultilevel"/>
    <w:tmpl w:val="62FCEC20"/>
    <w:lvl w:ilvl="0" w:tplc="1444D2A0">
      <w:start w:val="1"/>
      <w:numFmt w:val="bullet"/>
      <w:pStyle w:val="Neslovanzoznam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F29E1"/>
    <w:multiLevelType w:val="multilevel"/>
    <w:tmpl w:val="1E9484FC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Podnadpis1rovne"/>
      <w:lvlText w:val="%1.%2"/>
      <w:lvlJc w:val="left"/>
      <w:pPr>
        <w:tabs>
          <w:tab w:val="num" w:pos="2920"/>
        </w:tabs>
        <w:ind w:left="2920" w:hanging="510"/>
      </w:pPr>
      <w:rPr>
        <w:rFonts w:asciiTheme="minorHAnsi" w:hAnsiTheme="minorHAnsi" w:hint="default"/>
        <w:b/>
        <w:i w:val="0"/>
        <w:color w:val="auto"/>
        <w:sz w:val="24"/>
      </w:rPr>
    </w:lvl>
    <w:lvl w:ilvl="2">
      <w:start w:val="1"/>
      <w:numFmt w:val="decimal"/>
      <w:pStyle w:val="Podnadpis2rovne"/>
      <w:lvlText w:val="%1.%2.%3"/>
      <w:lvlJc w:val="left"/>
      <w:pPr>
        <w:tabs>
          <w:tab w:val="num" w:pos="680"/>
        </w:tabs>
        <w:ind w:left="680" w:hanging="68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38551E"/>
    <w:multiLevelType w:val="hybridMultilevel"/>
    <w:tmpl w:val="4202B610"/>
    <w:lvl w:ilvl="0" w:tplc="EF3A2426">
      <w:start w:val="1"/>
      <w:numFmt w:val="decimal"/>
      <w:pStyle w:val="slovanzoznam1"/>
      <w:lvlText w:val="%1)"/>
      <w:lvlJc w:val="left"/>
      <w:pPr>
        <w:ind w:left="360" w:hanging="360"/>
      </w:pPr>
    </w:lvl>
    <w:lvl w:ilvl="1" w:tplc="041B000F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5410C"/>
    <w:multiLevelType w:val="hybridMultilevel"/>
    <w:tmpl w:val="FB02369C"/>
    <w:lvl w:ilvl="0" w:tplc="861C5AAE">
      <w:numFmt w:val="bullet"/>
      <w:pStyle w:val="Odsekzoznamu"/>
      <w:lvlText w:val="-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804"/>
    <w:multiLevelType w:val="hybridMultilevel"/>
    <w:tmpl w:val="0EA40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95AA6"/>
    <w:multiLevelType w:val="hybridMultilevel"/>
    <w:tmpl w:val="1C72BCF6"/>
    <w:lvl w:ilvl="0" w:tplc="FF10AE5E">
      <w:start w:val="1"/>
      <w:numFmt w:val="lowerLetter"/>
      <w:pStyle w:val="slovanzoznama"/>
      <w:lvlText w:val="%1)"/>
      <w:lvlJc w:val="left"/>
      <w:pPr>
        <w:ind w:left="720" w:hanging="360"/>
      </w:pPr>
    </w:lvl>
    <w:lvl w:ilvl="1" w:tplc="F190B254" w:tentative="1">
      <w:start w:val="1"/>
      <w:numFmt w:val="lowerLetter"/>
      <w:lvlText w:val="%2."/>
      <w:lvlJc w:val="left"/>
      <w:pPr>
        <w:ind w:left="1440" w:hanging="360"/>
      </w:pPr>
    </w:lvl>
    <w:lvl w:ilvl="2" w:tplc="F050B708" w:tentative="1">
      <w:start w:val="1"/>
      <w:numFmt w:val="lowerRoman"/>
      <w:lvlText w:val="%3."/>
      <w:lvlJc w:val="right"/>
      <w:pPr>
        <w:ind w:left="2160" w:hanging="180"/>
      </w:pPr>
    </w:lvl>
    <w:lvl w:ilvl="3" w:tplc="4F30556E" w:tentative="1">
      <w:start w:val="1"/>
      <w:numFmt w:val="decimal"/>
      <w:lvlText w:val="%4."/>
      <w:lvlJc w:val="left"/>
      <w:pPr>
        <w:ind w:left="2880" w:hanging="360"/>
      </w:pPr>
    </w:lvl>
    <w:lvl w:ilvl="4" w:tplc="AE8CB8CC" w:tentative="1">
      <w:start w:val="1"/>
      <w:numFmt w:val="lowerLetter"/>
      <w:lvlText w:val="%5."/>
      <w:lvlJc w:val="left"/>
      <w:pPr>
        <w:ind w:left="3600" w:hanging="360"/>
      </w:pPr>
    </w:lvl>
    <w:lvl w:ilvl="5" w:tplc="1102E1A6" w:tentative="1">
      <w:start w:val="1"/>
      <w:numFmt w:val="lowerRoman"/>
      <w:lvlText w:val="%6."/>
      <w:lvlJc w:val="right"/>
      <w:pPr>
        <w:ind w:left="4320" w:hanging="180"/>
      </w:pPr>
    </w:lvl>
    <w:lvl w:ilvl="6" w:tplc="25A0B1CE" w:tentative="1">
      <w:start w:val="1"/>
      <w:numFmt w:val="decimal"/>
      <w:lvlText w:val="%7."/>
      <w:lvlJc w:val="left"/>
      <w:pPr>
        <w:ind w:left="5040" w:hanging="360"/>
      </w:pPr>
    </w:lvl>
    <w:lvl w:ilvl="7" w:tplc="B7826F84" w:tentative="1">
      <w:start w:val="1"/>
      <w:numFmt w:val="lowerLetter"/>
      <w:lvlText w:val="%8."/>
      <w:lvlJc w:val="left"/>
      <w:pPr>
        <w:ind w:left="5760" w:hanging="360"/>
      </w:pPr>
    </w:lvl>
    <w:lvl w:ilvl="8" w:tplc="82E40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4BAA"/>
    <w:multiLevelType w:val="hybridMultilevel"/>
    <w:tmpl w:val="5B4E20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bullet"/>
      <w:pStyle w:val="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27587"/>
    <w:multiLevelType w:val="hybridMultilevel"/>
    <w:tmpl w:val="0C4C2DF6"/>
    <w:lvl w:ilvl="0" w:tplc="041B000F">
      <w:start w:val="1"/>
      <w:numFmt w:val="bullet"/>
      <w:pStyle w:val="Neslovanzoznam2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EF3A242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2F2EE9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351923"/>
    <w:multiLevelType w:val="hybridMultilevel"/>
    <w:tmpl w:val="223A83DC"/>
    <w:lvl w:ilvl="0" w:tplc="041B000F">
      <w:start w:val="1"/>
      <w:numFmt w:val="decimal"/>
      <w:pStyle w:val="Popisobrzku"/>
      <w:lvlText w:val="Obr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43591"/>
    <w:multiLevelType w:val="hybridMultilevel"/>
    <w:tmpl w:val="CF86F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readOnly" w:formatting="1" w:enforcement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22"/>
    <w:rsid w:val="00000675"/>
    <w:rsid w:val="00000DE3"/>
    <w:rsid w:val="00001E95"/>
    <w:rsid w:val="00002022"/>
    <w:rsid w:val="00002866"/>
    <w:rsid w:val="00002F1F"/>
    <w:rsid w:val="00003A95"/>
    <w:rsid w:val="00004075"/>
    <w:rsid w:val="00004B4B"/>
    <w:rsid w:val="00004D51"/>
    <w:rsid w:val="00004DFA"/>
    <w:rsid w:val="000057B1"/>
    <w:rsid w:val="00006253"/>
    <w:rsid w:val="00007464"/>
    <w:rsid w:val="0000755B"/>
    <w:rsid w:val="000077A3"/>
    <w:rsid w:val="00007DED"/>
    <w:rsid w:val="00010778"/>
    <w:rsid w:val="00010860"/>
    <w:rsid w:val="000109D3"/>
    <w:rsid w:val="00010ADA"/>
    <w:rsid w:val="00011187"/>
    <w:rsid w:val="00012BB7"/>
    <w:rsid w:val="00012FDF"/>
    <w:rsid w:val="00013098"/>
    <w:rsid w:val="00013BD2"/>
    <w:rsid w:val="00013D54"/>
    <w:rsid w:val="00013F5B"/>
    <w:rsid w:val="00014779"/>
    <w:rsid w:val="000150CB"/>
    <w:rsid w:val="00015688"/>
    <w:rsid w:val="000158CF"/>
    <w:rsid w:val="00015966"/>
    <w:rsid w:val="00015D67"/>
    <w:rsid w:val="00016DE8"/>
    <w:rsid w:val="00021CD6"/>
    <w:rsid w:val="00022333"/>
    <w:rsid w:val="00023776"/>
    <w:rsid w:val="00023828"/>
    <w:rsid w:val="000246EC"/>
    <w:rsid w:val="000250AD"/>
    <w:rsid w:val="00026E1B"/>
    <w:rsid w:val="00027586"/>
    <w:rsid w:val="000276DE"/>
    <w:rsid w:val="0003081C"/>
    <w:rsid w:val="000313B5"/>
    <w:rsid w:val="000313FF"/>
    <w:rsid w:val="00031654"/>
    <w:rsid w:val="00031E81"/>
    <w:rsid w:val="00031F80"/>
    <w:rsid w:val="00031F8F"/>
    <w:rsid w:val="00032383"/>
    <w:rsid w:val="00032645"/>
    <w:rsid w:val="000327CF"/>
    <w:rsid w:val="000336C0"/>
    <w:rsid w:val="00033DF7"/>
    <w:rsid w:val="0003403D"/>
    <w:rsid w:val="00034817"/>
    <w:rsid w:val="00034A03"/>
    <w:rsid w:val="000356E3"/>
    <w:rsid w:val="00037AE3"/>
    <w:rsid w:val="000405A4"/>
    <w:rsid w:val="0004133E"/>
    <w:rsid w:val="0004196B"/>
    <w:rsid w:val="00042181"/>
    <w:rsid w:val="00042434"/>
    <w:rsid w:val="00042755"/>
    <w:rsid w:val="00042FC6"/>
    <w:rsid w:val="0004348E"/>
    <w:rsid w:val="00044551"/>
    <w:rsid w:val="000465D6"/>
    <w:rsid w:val="0004779E"/>
    <w:rsid w:val="00050A5E"/>
    <w:rsid w:val="00052ABE"/>
    <w:rsid w:val="0005306F"/>
    <w:rsid w:val="00056178"/>
    <w:rsid w:val="0005666F"/>
    <w:rsid w:val="00056D1C"/>
    <w:rsid w:val="00057041"/>
    <w:rsid w:val="0005732E"/>
    <w:rsid w:val="0005768B"/>
    <w:rsid w:val="00061524"/>
    <w:rsid w:val="000626F8"/>
    <w:rsid w:val="00062D64"/>
    <w:rsid w:val="0006322E"/>
    <w:rsid w:val="00063EAD"/>
    <w:rsid w:val="00064A59"/>
    <w:rsid w:val="00064B6C"/>
    <w:rsid w:val="0006584F"/>
    <w:rsid w:val="00065F22"/>
    <w:rsid w:val="0006700D"/>
    <w:rsid w:val="0007085E"/>
    <w:rsid w:val="00070B06"/>
    <w:rsid w:val="00070B88"/>
    <w:rsid w:val="00072067"/>
    <w:rsid w:val="00073775"/>
    <w:rsid w:val="00073837"/>
    <w:rsid w:val="00073F8A"/>
    <w:rsid w:val="000748B5"/>
    <w:rsid w:val="00074D3D"/>
    <w:rsid w:val="000750E3"/>
    <w:rsid w:val="00076059"/>
    <w:rsid w:val="000767C2"/>
    <w:rsid w:val="000775E5"/>
    <w:rsid w:val="000779D2"/>
    <w:rsid w:val="00080070"/>
    <w:rsid w:val="00080512"/>
    <w:rsid w:val="00081013"/>
    <w:rsid w:val="00082FF8"/>
    <w:rsid w:val="00083A3F"/>
    <w:rsid w:val="000851D0"/>
    <w:rsid w:val="0008580C"/>
    <w:rsid w:val="00085CF4"/>
    <w:rsid w:val="00087015"/>
    <w:rsid w:val="0008710F"/>
    <w:rsid w:val="00090A7B"/>
    <w:rsid w:val="00090E73"/>
    <w:rsid w:val="0009166B"/>
    <w:rsid w:val="00091742"/>
    <w:rsid w:val="00091C72"/>
    <w:rsid w:val="00092C73"/>
    <w:rsid w:val="00093504"/>
    <w:rsid w:val="00093FC7"/>
    <w:rsid w:val="00094501"/>
    <w:rsid w:val="000947BE"/>
    <w:rsid w:val="0009501C"/>
    <w:rsid w:val="0009660D"/>
    <w:rsid w:val="00096D29"/>
    <w:rsid w:val="00097184"/>
    <w:rsid w:val="00097E07"/>
    <w:rsid w:val="000A1493"/>
    <w:rsid w:val="000A1498"/>
    <w:rsid w:val="000A1B01"/>
    <w:rsid w:val="000A23D3"/>
    <w:rsid w:val="000A2A73"/>
    <w:rsid w:val="000A3BBA"/>
    <w:rsid w:val="000A456A"/>
    <w:rsid w:val="000A4753"/>
    <w:rsid w:val="000A6B66"/>
    <w:rsid w:val="000A6E45"/>
    <w:rsid w:val="000A6EA8"/>
    <w:rsid w:val="000B046B"/>
    <w:rsid w:val="000B0B59"/>
    <w:rsid w:val="000B38BA"/>
    <w:rsid w:val="000B3A9A"/>
    <w:rsid w:val="000B3B68"/>
    <w:rsid w:val="000B3B99"/>
    <w:rsid w:val="000B4210"/>
    <w:rsid w:val="000B46DF"/>
    <w:rsid w:val="000B4847"/>
    <w:rsid w:val="000B4E90"/>
    <w:rsid w:val="000B5333"/>
    <w:rsid w:val="000B5986"/>
    <w:rsid w:val="000B5A83"/>
    <w:rsid w:val="000B602A"/>
    <w:rsid w:val="000C0921"/>
    <w:rsid w:val="000C0DD6"/>
    <w:rsid w:val="000C2904"/>
    <w:rsid w:val="000C3347"/>
    <w:rsid w:val="000C35E3"/>
    <w:rsid w:val="000C388A"/>
    <w:rsid w:val="000C3E2E"/>
    <w:rsid w:val="000C55BC"/>
    <w:rsid w:val="000C5606"/>
    <w:rsid w:val="000C5AB8"/>
    <w:rsid w:val="000C6222"/>
    <w:rsid w:val="000C641B"/>
    <w:rsid w:val="000C77D9"/>
    <w:rsid w:val="000D018F"/>
    <w:rsid w:val="000D23E1"/>
    <w:rsid w:val="000D29B2"/>
    <w:rsid w:val="000D3AC6"/>
    <w:rsid w:val="000D3D50"/>
    <w:rsid w:val="000D4469"/>
    <w:rsid w:val="000D52F2"/>
    <w:rsid w:val="000D57C9"/>
    <w:rsid w:val="000D59CD"/>
    <w:rsid w:val="000D6144"/>
    <w:rsid w:val="000D7F39"/>
    <w:rsid w:val="000E1230"/>
    <w:rsid w:val="000E17C9"/>
    <w:rsid w:val="000E1907"/>
    <w:rsid w:val="000E1DB1"/>
    <w:rsid w:val="000E28CA"/>
    <w:rsid w:val="000E3020"/>
    <w:rsid w:val="000E3AB4"/>
    <w:rsid w:val="000E4DF5"/>
    <w:rsid w:val="000E4F5A"/>
    <w:rsid w:val="000E4F84"/>
    <w:rsid w:val="000E62EB"/>
    <w:rsid w:val="000E682F"/>
    <w:rsid w:val="000E6CD0"/>
    <w:rsid w:val="000F05F9"/>
    <w:rsid w:val="000F094F"/>
    <w:rsid w:val="000F131E"/>
    <w:rsid w:val="000F1458"/>
    <w:rsid w:val="000F1B6A"/>
    <w:rsid w:val="000F37F0"/>
    <w:rsid w:val="000F4153"/>
    <w:rsid w:val="000F463E"/>
    <w:rsid w:val="000F4EA9"/>
    <w:rsid w:val="000F5C3C"/>
    <w:rsid w:val="00100065"/>
    <w:rsid w:val="001020EA"/>
    <w:rsid w:val="001022D4"/>
    <w:rsid w:val="001034FB"/>
    <w:rsid w:val="001048F4"/>
    <w:rsid w:val="00104EC7"/>
    <w:rsid w:val="00105F92"/>
    <w:rsid w:val="00107A7F"/>
    <w:rsid w:val="00107FBE"/>
    <w:rsid w:val="001101C6"/>
    <w:rsid w:val="00110C4E"/>
    <w:rsid w:val="00110F4B"/>
    <w:rsid w:val="00110FFB"/>
    <w:rsid w:val="00113715"/>
    <w:rsid w:val="00114024"/>
    <w:rsid w:val="00114D2D"/>
    <w:rsid w:val="0011696F"/>
    <w:rsid w:val="00116F04"/>
    <w:rsid w:val="001175D3"/>
    <w:rsid w:val="0011760C"/>
    <w:rsid w:val="001200ED"/>
    <w:rsid w:val="00120BD6"/>
    <w:rsid w:val="001222EE"/>
    <w:rsid w:val="0012396C"/>
    <w:rsid w:val="001244DA"/>
    <w:rsid w:val="00124744"/>
    <w:rsid w:val="0012485E"/>
    <w:rsid w:val="00125BDE"/>
    <w:rsid w:val="00125D87"/>
    <w:rsid w:val="00125F18"/>
    <w:rsid w:val="001261F1"/>
    <w:rsid w:val="001265B7"/>
    <w:rsid w:val="0012667B"/>
    <w:rsid w:val="00126AE5"/>
    <w:rsid w:val="00127682"/>
    <w:rsid w:val="00127E24"/>
    <w:rsid w:val="00127ED1"/>
    <w:rsid w:val="00130D59"/>
    <w:rsid w:val="001317A1"/>
    <w:rsid w:val="00132EAC"/>
    <w:rsid w:val="0013386C"/>
    <w:rsid w:val="001344C7"/>
    <w:rsid w:val="00134655"/>
    <w:rsid w:val="00135E85"/>
    <w:rsid w:val="0013626C"/>
    <w:rsid w:val="00137F21"/>
    <w:rsid w:val="001409B0"/>
    <w:rsid w:val="001409F1"/>
    <w:rsid w:val="00140E8C"/>
    <w:rsid w:val="001410F5"/>
    <w:rsid w:val="0014290E"/>
    <w:rsid w:val="00143F2C"/>
    <w:rsid w:val="0014416B"/>
    <w:rsid w:val="001445D8"/>
    <w:rsid w:val="00144AE0"/>
    <w:rsid w:val="001450F3"/>
    <w:rsid w:val="00146374"/>
    <w:rsid w:val="001469CD"/>
    <w:rsid w:val="00146C5D"/>
    <w:rsid w:val="00146E44"/>
    <w:rsid w:val="00146E73"/>
    <w:rsid w:val="001503E7"/>
    <w:rsid w:val="00154079"/>
    <w:rsid w:val="001543C4"/>
    <w:rsid w:val="001552D9"/>
    <w:rsid w:val="00155A31"/>
    <w:rsid w:val="001565EA"/>
    <w:rsid w:val="0015758C"/>
    <w:rsid w:val="00160297"/>
    <w:rsid w:val="001631E7"/>
    <w:rsid w:val="00163AC3"/>
    <w:rsid w:val="001640E0"/>
    <w:rsid w:val="00164126"/>
    <w:rsid w:val="00164D03"/>
    <w:rsid w:val="00165B23"/>
    <w:rsid w:val="00167963"/>
    <w:rsid w:val="00167A9F"/>
    <w:rsid w:val="001705AE"/>
    <w:rsid w:val="00170A05"/>
    <w:rsid w:val="0017139E"/>
    <w:rsid w:val="00171CF4"/>
    <w:rsid w:val="00172EB9"/>
    <w:rsid w:val="0017335C"/>
    <w:rsid w:val="001737DD"/>
    <w:rsid w:val="001750CD"/>
    <w:rsid w:val="00175C28"/>
    <w:rsid w:val="00176025"/>
    <w:rsid w:val="00177124"/>
    <w:rsid w:val="0017781F"/>
    <w:rsid w:val="001805C8"/>
    <w:rsid w:val="00181361"/>
    <w:rsid w:val="0018150F"/>
    <w:rsid w:val="001829F3"/>
    <w:rsid w:val="00182D75"/>
    <w:rsid w:val="00183477"/>
    <w:rsid w:val="00183753"/>
    <w:rsid w:val="001837B1"/>
    <w:rsid w:val="00183E31"/>
    <w:rsid w:val="0018495C"/>
    <w:rsid w:val="00184A88"/>
    <w:rsid w:val="00185540"/>
    <w:rsid w:val="00185B59"/>
    <w:rsid w:val="00186C40"/>
    <w:rsid w:val="00186F25"/>
    <w:rsid w:val="00187320"/>
    <w:rsid w:val="001904C4"/>
    <w:rsid w:val="001915F0"/>
    <w:rsid w:val="0019349E"/>
    <w:rsid w:val="00193FEB"/>
    <w:rsid w:val="0019476A"/>
    <w:rsid w:val="0019481E"/>
    <w:rsid w:val="00194EEC"/>
    <w:rsid w:val="001951D6"/>
    <w:rsid w:val="001951F1"/>
    <w:rsid w:val="00195D45"/>
    <w:rsid w:val="00196B2D"/>
    <w:rsid w:val="00196F99"/>
    <w:rsid w:val="0019728C"/>
    <w:rsid w:val="00197397"/>
    <w:rsid w:val="00197680"/>
    <w:rsid w:val="00197B0B"/>
    <w:rsid w:val="00197FF4"/>
    <w:rsid w:val="001A00B2"/>
    <w:rsid w:val="001A069D"/>
    <w:rsid w:val="001A3AD1"/>
    <w:rsid w:val="001A51FB"/>
    <w:rsid w:val="001A562E"/>
    <w:rsid w:val="001A63CF"/>
    <w:rsid w:val="001A7801"/>
    <w:rsid w:val="001B0A85"/>
    <w:rsid w:val="001B1662"/>
    <w:rsid w:val="001B1B1F"/>
    <w:rsid w:val="001B525B"/>
    <w:rsid w:val="001B67AC"/>
    <w:rsid w:val="001C002B"/>
    <w:rsid w:val="001C0DCC"/>
    <w:rsid w:val="001C199F"/>
    <w:rsid w:val="001C26D1"/>
    <w:rsid w:val="001C2A3B"/>
    <w:rsid w:val="001C2A78"/>
    <w:rsid w:val="001C2B0F"/>
    <w:rsid w:val="001C4322"/>
    <w:rsid w:val="001C43CF"/>
    <w:rsid w:val="001C4ED5"/>
    <w:rsid w:val="001C5ABA"/>
    <w:rsid w:val="001C6C4A"/>
    <w:rsid w:val="001C7160"/>
    <w:rsid w:val="001C7C66"/>
    <w:rsid w:val="001D0E77"/>
    <w:rsid w:val="001D0FEF"/>
    <w:rsid w:val="001D1151"/>
    <w:rsid w:val="001D2060"/>
    <w:rsid w:val="001D28F4"/>
    <w:rsid w:val="001D536B"/>
    <w:rsid w:val="001D5818"/>
    <w:rsid w:val="001E05AF"/>
    <w:rsid w:val="001E06E3"/>
    <w:rsid w:val="001E082D"/>
    <w:rsid w:val="001E0A6A"/>
    <w:rsid w:val="001E0D4F"/>
    <w:rsid w:val="001E0F5F"/>
    <w:rsid w:val="001E2585"/>
    <w:rsid w:val="001E25C5"/>
    <w:rsid w:val="001E2C60"/>
    <w:rsid w:val="001E5793"/>
    <w:rsid w:val="001E5D11"/>
    <w:rsid w:val="001E6372"/>
    <w:rsid w:val="001E6907"/>
    <w:rsid w:val="001E69E7"/>
    <w:rsid w:val="001E78B0"/>
    <w:rsid w:val="001E7FB6"/>
    <w:rsid w:val="001F1973"/>
    <w:rsid w:val="001F1BD2"/>
    <w:rsid w:val="001F27B6"/>
    <w:rsid w:val="001F49F9"/>
    <w:rsid w:val="001F5DE0"/>
    <w:rsid w:val="001F5FDF"/>
    <w:rsid w:val="001F61D6"/>
    <w:rsid w:val="001F66B5"/>
    <w:rsid w:val="001F6FEE"/>
    <w:rsid w:val="001F7108"/>
    <w:rsid w:val="001F79B9"/>
    <w:rsid w:val="00201BB8"/>
    <w:rsid w:val="0020279F"/>
    <w:rsid w:val="0020319A"/>
    <w:rsid w:val="002038DE"/>
    <w:rsid w:val="0020648E"/>
    <w:rsid w:val="00206CBB"/>
    <w:rsid w:val="002077D9"/>
    <w:rsid w:val="00207AD6"/>
    <w:rsid w:val="00207BEB"/>
    <w:rsid w:val="00210657"/>
    <w:rsid w:val="002122E4"/>
    <w:rsid w:val="00212C19"/>
    <w:rsid w:val="00213992"/>
    <w:rsid w:val="0021407A"/>
    <w:rsid w:val="00214684"/>
    <w:rsid w:val="00214C3E"/>
    <w:rsid w:val="002157A1"/>
    <w:rsid w:val="0021630B"/>
    <w:rsid w:val="002174C1"/>
    <w:rsid w:val="002203A4"/>
    <w:rsid w:val="002207DB"/>
    <w:rsid w:val="002209BC"/>
    <w:rsid w:val="00220CEF"/>
    <w:rsid w:val="0022212D"/>
    <w:rsid w:val="00222233"/>
    <w:rsid w:val="0022264E"/>
    <w:rsid w:val="002232FD"/>
    <w:rsid w:val="00223403"/>
    <w:rsid w:val="00223DC6"/>
    <w:rsid w:val="00226142"/>
    <w:rsid w:val="0022665D"/>
    <w:rsid w:val="002269DE"/>
    <w:rsid w:val="00227AA0"/>
    <w:rsid w:val="00227C0C"/>
    <w:rsid w:val="00230207"/>
    <w:rsid w:val="00230EEE"/>
    <w:rsid w:val="002313AE"/>
    <w:rsid w:val="0023250B"/>
    <w:rsid w:val="00233EC7"/>
    <w:rsid w:val="0023422A"/>
    <w:rsid w:val="002354B5"/>
    <w:rsid w:val="00235792"/>
    <w:rsid w:val="002363E3"/>
    <w:rsid w:val="00236535"/>
    <w:rsid w:val="00236AE6"/>
    <w:rsid w:val="0023745B"/>
    <w:rsid w:val="0023767C"/>
    <w:rsid w:val="0023779F"/>
    <w:rsid w:val="00240B51"/>
    <w:rsid w:val="00241156"/>
    <w:rsid w:val="002411F2"/>
    <w:rsid w:val="0024153E"/>
    <w:rsid w:val="002415A6"/>
    <w:rsid w:val="002419CE"/>
    <w:rsid w:val="00241B57"/>
    <w:rsid w:val="002429B6"/>
    <w:rsid w:val="00242B53"/>
    <w:rsid w:val="00242CDF"/>
    <w:rsid w:val="00243142"/>
    <w:rsid w:val="002435EC"/>
    <w:rsid w:val="00245163"/>
    <w:rsid w:val="00245FD6"/>
    <w:rsid w:val="002462B2"/>
    <w:rsid w:val="002463AB"/>
    <w:rsid w:val="0024642C"/>
    <w:rsid w:val="0024648E"/>
    <w:rsid w:val="00247210"/>
    <w:rsid w:val="00247CD4"/>
    <w:rsid w:val="00251E3B"/>
    <w:rsid w:val="002552FD"/>
    <w:rsid w:val="00255AFE"/>
    <w:rsid w:val="00255CF4"/>
    <w:rsid w:val="00256330"/>
    <w:rsid w:val="002564FE"/>
    <w:rsid w:val="002565CD"/>
    <w:rsid w:val="002566B0"/>
    <w:rsid w:val="00256AF2"/>
    <w:rsid w:val="0025772D"/>
    <w:rsid w:val="00260EC8"/>
    <w:rsid w:val="00261915"/>
    <w:rsid w:val="00261B69"/>
    <w:rsid w:val="00267FCB"/>
    <w:rsid w:val="0027005A"/>
    <w:rsid w:val="00270B04"/>
    <w:rsid w:val="0027132F"/>
    <w:rsid w:val="002725BB"/>
    <w:rsid w:val="00273EA0"/>
    <w:rsid w:val="00275CAE"/>
    <w:rsid w:val="00275F5C"/>
    <w:rsid w:val="00276BC8"/>
    <w:rsid w:val="00276C34"/>
    <w:rsid w:val="0027789F"/>
    <w:rsid w:val="00280E75"/>
    <w:rsid w:val="002812D3"/>
    <w:rsid w:val="002825B9"/>
    <w:rsid w:val="00282B54"/>
    <w:rsid w:val="00283738"/>
    <w:rsid w:val="002837C6"/>
    <w:rsid w:val="00283E4D"/>
    <w:rsid w:val="00286210"/>
    <w:rsid w:val="0028638C"/>
    <w:rsid w:val="0028797B"/>
    <w:rsid w:val="00290A48"/>
    <w:rsid w:val="00291F9A"/>
    <w:rsid w:val="00292892"/>
    <w:rsid w:val="002928D0"/>
    <w:rsid w:val="00292D6B"/>
    <w:rsid w:val="002944D1"/>
    <w:rsid w:val="002950D3"/>
    <w:rsid w:val="0029577F"/>
    <w:rsid w:val="002960E2"/>
    <w:rsid w:val="0029660C"/>
    <w:rsid w:val="0029681A"/>
    <w:rsid w:val="00296CAE"/>
    <w:rsid w:val="002970A7"/>
    <w:rsid w:val="00297BDF"/>
    <w:rsid w:val="00297F50"/>
    <w:rsid w:val="002A2386"/>
    <w:rsid w:val="002A2CA4"/>
    <w:rsid w:val="002A31E1"/>
    <w:rsid w:val="002A4C3A"/>
    <w:rsid w:val="002A4EDF"/>
    <w:rsid w:val="002A5508"/>
    <w:rsid w:val="002A5B5C"/>
    <w:rsid w:val="002A6990"/>
    <w:rsid w:val="002A6D19"/>
    <w:rsid w:val="002A78D8"/>
    <w:rsid w:val="002A79E9"/>
    <w:rsid w:val="002B082D"/>
    <w:rsid w:val="002B09D1"/>
    <w:rsid w:val="002B134F"/>
    <w:rsid w:val="002B1913"/>
    <w:rsid w:val="002B1D83"/>
    <w:rsid w:val="002B3F94"/>
    <w:rsid w:val="002B4900"/>
    <w:rsid w:val="002B4A7F"/>
    <w:rsid w:val="002B52F5"/>
    <w:rsid w:val="002B5305"/>
    <w:rsid w:val="002B57EE"/>
    <w:rsid w:val="002B5D11"/>
    <w:rsid w:val="002B654C"/>
    <w:rsid w:val="002B6C31"/>
    <w:rsid w:val="002B7519"/>
    <w:rsid w:val="002C043B"/>
    <w:rsid w:val="002C05EE"/>
    <w:rsid w:val="002C0F1B"/>
    <w:rsid w:val="002C1EC6"/>
    <w:rsid w:val="002C2DAB"/>
    <w:rsid w:val="002C3213"/>
    <w:rsid w:val="002C5D7C"/>
    <w:rsid w:val="002C77EF"/>
    <w:rsid w:val="002C78C6"/>
    <w:rsid w:val="002C7C02"/>
    <w:rsid w:val="002D0AF1"/>
    <w:rsid w:val="002D0EFE"/>
    <w:rsid w:val="002D1C1A"/>
    <w:rsid w:val="002D2CC0"/>
    <w:rsid w:val="002D39B2"/>
    <w:rsid w:val="002D3C04"/>
    <w:rsid w:val="002D469E"/>
    <w:rsid w:val="002D56CE"/>
    <w:rsid w:val="002D68D7"/>
    <w:rsid w:val="002D6A9D"/>
    <w:rsid w:val="002E1E1B"/>
    <w:rsid w:val="002E1E52"/>
    <w:rsid w:val="002E3941"/>
    <w:rsid w:val="002E52A3"/>
    <w:rsid w:val="002E5594"/>
    <w:rsid w:val="002E6070"/>
    <w:rsid w:val="002E745C"/>
    <w:rsid w:val="002E7DB6"/>
    <w:rsid w:val="002F0D69"/>
    <w:rsid w:val="002F1041"/>
    <w:rsid w:val="002F1232"/>
    <w:rsid w:val="002F354E"/>
    <w:rsid w:val="002F35F1"/>
    <w:rsid w:val="002F3ACA"/>
    <w:rsid w:val="002F41B6"/>
    <w:rsid w:val="002F4D02"/>
    <w:rsid w:val="002F4F7C"/>
    <w:rsid w:val="002F5731"/>
    <w:rsid w:val="002F57B5"/>
    <w:rsid w:val="002F5F6B"/>
    <w:rsid w:val="002F791D"/>
    <w:rsid w:val="002F7DEC"/>
    <w:rsid w:val="0030205D"/>
    <w:rsid w:val="00302A5E"/>
    <w:rsid w:val="00302F35"/>
    <w:rsid w:val="00303550"/>
    <w:rsid w:val="00303DD5"/>
    <w:rsid w:val="003048C9"/>
    <w:rsid w:val="00304ABC"/>
    <w:rsid w:val="00305065"/>
    <w:rsid w:val="00305A4D"/>
    <w:rsid w:val="003064CF"/>
    <w:rsid w:val="00306A88"/>
    <w:rsid w:val="0030700E"/>
    <w:rsid w:val="00307AFD"/>
    <w:rsid w:val="00307E7B"/>
    <w:rsid w:val="00307FD5"/>
    <w:rsid w:val="003108F0"/>
    <w:rsid w:val="003133DE"/>
    <w:rsid w:val="00313CF9"/>
    <w:rsid w:val="00320375"/>
    <w:rsid w:val="00321532"/>
    <w:rsid w:val="00322CD3"/>
    <w:rsid w:val="00323537"/>
    <w:rsid w:val="0032356D"/>
    <w:rsid w:val="00324132"/>
    <w:rsid w:val="00324A6E"/>
    <w:rsid w:val="0032548C"/>
    <w:rsid w:val="00325583"/>
    <w:rsid w:val="00325D7E"/>
    <w:rsid w:val="00327EE8"/>
    <w:rsid w:val="00330367"/>
    <w:rsid w:val="00330492"/>
    <w:rsid w:val="00330E1E"/>
    <w:rsid w:val="00331499"/>
    <w:rsid w:val="0033157B"/>
    <w:rsid w:val="00331FB8"/>
    <w:rsid w:val="00332D96"/>
    <w:rsid w:val="0033300F"/>
    <w:rsid w:val="0033331D"/>
    <w:rsid w:val="003335E6"/>
    <w:rsid w:val="003337FF"/>
    <w:rsid w:val="003349E5"/>
    <w:rsid w:val="00334C60"/>
    <w:rsid w:val="003352D4"/>
    <w:rsid w:val="00335738"/>
    <w:rsid w:val="00335B9E"/>
    <w:rsid w:val="00336A42"/>
    <w:rsid w:val="00337211"/>
    <w:rsid w:val="00337C53"/>
    <w:rsid w:val="00341BC5"/>
    <w:rsid w:val="00341D61"/>
    <w:rsid w:val="00341DE9"/>
    <w:rsid w:val="00341E9E"/>
    <w:rsid w:val="00342DA6"/>
    <w:rsid w:val="003431BA"/>
    <w:rsid w:val="00343AFD"/>
    <w:rsid w:val="0034469D"/>
    <w:rsid w:val="00344781"/>
    <w:rsid w:val="00345A54"/>
    <w:rsid w:val="0034637A"/>
    <w:rsid w:val="00346504"/>
    <w:rsid w:val="003469D4"/>
    <w:rsid w:val="00347003"/>
    <w:rsid w:val="00350639"/>
    <w:rsid w:val="00350B49"/>
    <w:rsid w:val="003526CC"/>
    <w:rsid w:val="00353B85"/>
    <w:rsid w:val="00354849"/>
    <w:rsid w:val="003554B3"/>
    <w:rsid w:val="003558C6"/>
    <w:rsid w:val="003561E2"/>
    <w:rsid w:val="00356332"/>
    <w:rsid w:val="00356A6C"/>
    <w:rsid w:val="00356D50"/>
    <w:rsid w:val="00357013"/>
    <w:rsid w:val="00360EFB"/>
    <w:rsid w:val="00361424"/>
    <w:rsid w:val="00361870"/>
    <w:rsid w:val="003628BC"/>
    <w:rsid w:val="00362AD8"/>
    <w:rsid w:val="00362DDC"/>
    <w:rsid w:val="00362F58"/>
    <w:rsid w:val="00363D75"/>
    <w:rsid w:val="003644E8"/>
    <w:rsid w:val="00365EB3"/>
    <w:rsid w:val="003661ED"/>
    <w:rsid w:val="00367152"/>
    <w:rsid w:val="0036748E"/>
    <w:rsid w:val="00370CCB"/>
    <w:rsid w:val="00371320"/>
    <w:rsid w:val="00371807"/>
    <w:rsid w:val="00371C4C"/>
    <w:rsid w:val="00372A80"/>
    <w:rsid w:val="003745F3"/>
    <w:rsid w:val="00374839"/>
    <w:rsid w:val="00375B57"/>
    <w:rsid w:val="00375EC8"/>
    <w:rsid w:val="003765E8"/>
    <w:rsid w:val="00377CD6"/>
    <w:rsid w:val="00380512"/>
    <w:rsid w:val="003812E3"/>
    <w:rsid w:val="00381BC1"/>
    <w:rsid w:val="00381FB2"/>
    <w:rsid w:val="00383098"/>
    <w:rsid w:val="00383E21"/>
    <w:rsid w:val="00385F60"/>
    <w:rsid w:val="0038798D"/>
    <w:rsid w:val="00387ABE"/>
    <w:rsid w:val="003900DD"/>
    <w:rsid w:val="0039160E"/>
    <w:rsid w:val="00396016"/>
    <w:rsid w:val="0039622F"/>
    <w:rsid w:val="00397713"/>
    <w:rsid w:val="00397D85"/>
    <w:rsid w:val="003A061D"/>
    <w:rsid w:val="003A0A47"/>
    <w:rsid w:val="003A41CD"/>
    <w:rsid w:val="003A5526"/>
    <w:rsid w:val="003A7B3C"/>
    <w:rsid w:val="003B06A4"/>
    <w:rsid w:val="003B0F02"/>
    <w:rsid w:val="003B1D68"/>
    <w:rsid w:val="003B2176"/>
    <w:rsid w:val="003B2A75"/>
    <w:rsid w:val="003B4BAA"/>
    <w:rsid w:val="003B6EC3"/>
    <w:rsid w:val="003B7384"/>
    <w:rsid w:val="003B760D"/>
    <w:rsid w:val="003B763A"/>
    <w:rsid w:val="003C07D8"/>
    <w:rsid w:val="003C102B"/>
    <w:rsid w:val="003C13B0"/>
    <w:rsid w:val="003C1800"/>
    <w:rsid w:val="003C1A10"/>
    <w:rsid w:val="003C1AFF"/>
    <w:rsid w:val="003C1DF8"/>
    <w:rsid w:val="003C2654"/>
    <w:rsid w:val="003C3196"/>
    <w:rsid w:val="003C55F6"/>
    <w:rsid w:val="003C6E15"/>
    <w:rsid w:val="003C6E91"/>
    <w:rsid w:val="003C7E47"/>
    <w:rsid w:val="003C7E64"/>
    <w:rsid w:val="003D0A79"/>
    <w:rsid w:val="003D112B"/>
    <w:rsid w:val="003D13BC"/>
    <w:rsid w:val="003D283C"/>
    <w:rsid w:val="003D297F"/>
    <w:rsid w:val="003D340C"/>
    <w:rsid w:val="003D3592"/>
    <w:rsid w:val="003D43F5"/>
    <w:rsid w:val="003D4A9A"/>
    <w:rsid w:val="003D4AC6"/>
    <w:rsid w:val="003D7FF8"/>
    <w:rsid w:val="003E0ECA"/>
    <w:rsid w:val="003E1C8E"/>
    <w:rsid w:val="003E230A"/>
    <w:rsid w:val="003E24EA"/>
    <w:rsid w:val="003E40C3"/>
    <w:rsid w:val="003E45F6"/>
    <w:rsid w:val="003E4DAF"/>
    <w:rsid w:val="003E5419"/>
    <w:rsid w:val="003E64B0"/>
    <w:rsid w:val="003E671B"/>
    <w:rsid w:val="003F14AF"/>
    <w:rsid w:val="003F1540"/>
    <w:rsid w:val="003F160F"/>
    <w:rsid w:val="003F2013"/>
    <w:rsid w:val="003F2FC8"/>
    <w:rsid w:val="003F3B56"/>
    <w:rsid w:val="003F3ED8"/>
    <w:rsid w:val="003F6801"/>
    <w:rsid w:val="003F6E89"/>
    <w:rsid w:val="003F725F"/>
    <w:rsid w:val="0040023F"/>
    <w:rsid w:val="00400A39"/>
    <w:rsid w:val="00401B64"/>
    <w:rsid w:val="00401E6C"/>
    <w:rsid w:val="004020B0"/>
    <w:rsid w:val="00403288"/>
    <w:rsid w:val="0040499A"/>
    <w:rsid w:val="0040526C"/>
    <w:rsid w:val="00405585"/>
    <w:rsid w:val="00405C05"/>
    <w:rsid w:val="00406ECA"/>
    <w:rsid w:val="00410FCA"/>
    <w:rsid w:val="004115A9"/>
    <w:rsid w:val="00411BFF"/>
    <w:rsid w:val="00412924"/>
    <w:rsid w:val="00412E96"/>
    <w:rsid w:val="0041406C"/>
    <w:rsid w:val="004141DF"/>
    <w:rsid w:val="00414612"/>
    <w:rsid w:val="004146FC"/>
    <w:rsid w:val="004146FF"/>
    <w:rsid w:val="00416916"/>
    <w:rsid w:val="00417442"/>
    <w:rsid w:val="0041779E"/>
    <w:rsid w:val="00420C27"/>
    <w:rsid w:val="004213A6"/>
    <w:rsid w:val="00421E4A"/>
    <w:rsid w:val="00422B15"/>
    <w:rsid w:val="00422F19"/>
    <w:rsid w:val="004259C4"/>
    <w:rsid w:val="004260CE"/>
    <w:rsid w:val="00427611"/>
    <w:rsid w:val="0043011C"/>
    <w:rsid w:val="00430A2F"/>
    <w:rsid w:val="0043155D"/>
    <w:rsid w:val="004315F5"/>
    <w:rsid w:val="00435CB9"/>
    <w:rsid w:val="0043682F"/>
    <w:rsid w:val="00437569"/>
    <w:rsid w:val="004375C5"/>
    <w:rsid w:val="004378E2"/>
    <w:rsid w:val="00437A7F"/>
    <w:rsid w:val="00440DF5"/>
    <w:rsid w:val="004417B6"/>
    <w:rsid w:val="0044307B"/>
    <w:rsid w:val="00443AAD"/>
    <w:rsid w:val="00444520"/>
    <w:rsid w:val="004445FC"/>
    <w:rsid w:val="00445790"/>
    <w:rsid w:val="00447083"/>
    <w:rsid w:val="00447D49"/>
    <w:rsid w:val="0045029E"/>
    <w:rsid w:val="00450560"/>
    <w:rsid w:val="00450A81"/>
    <w:rsid w:val="004522C9"/>
    <w:rsid w:val="00452436"/>
    <w:rsid w:val="0045337E"/>
    <w:rsid w:val="00453B4D"/>
    <w:rsid w:val="004541DC"/>
    <w:rsid w:val="0045451C"/>
    <w:rsid w:val="00454A24"/>
    <w:rsid w:val="00454E4B"/>
    <w:rsid w:val="004553BC"/>
    <w:rsid w:val="0045637F"/>
    <w:rsid w:val="00457F9F"/>
    <w:rsid w:val="004605AD"/>
    <w:rsid w:val="0046068A"/>
    <w:rsid w:val="00460D54"/>
    <w:rsid w:val="0046161B"/>
    <w:rsid w:val="00461D48"/>
    <w:rsid w:val="004628FC"/>
    <w:rsid w:val="004630C1"/>
    <w:rsid w:val="0046388B"/>
    <w:rsid w:val="004657D2"/>
    <w:rsid w:val="0046633C"/>
    <w:rsid w:val="00466BC7"/>
    <w:rsid w:val="00466D36"/>
    <w:rsid w:val="0046796D"/>
    <w:rsid w:val="0047032E"/>
    <w:rsid w:val="00471DCD"/>
    <w:rsid w:val="00471EC1"/>
    <w:rsid w:val="004724F2"/>
    <w:rsid w:val="00472A88"/>
    <w:rsid w:val="00472BBF"/>
    <w:rsid w:val="004757B5"/>
    <w:rsid w:val="00475EC4"/>
    <w:rsid w:val="0047635B"/>
    <w:rsid w:val="00477FBC"/>
    <w:rsid w:val="004801D3"/>
    <w:rsid w:val="00480486"/>
    <w:rsid w:val="00480579"/>
    <w:rsid w:val="00482256"/>
    <w:rsid w:val="004822B0"/>
    <w:rsid w:val="00482571"/>
    <w:rsid w:val="004828BC"/>
    <w:rsid w:val="00482E02"/>
    <w:rsid w:val="0048361F"/>
    <w:rsid w:val="0048387F"/>
    <w:rsid w:val="00483D57"/>
    <w:rsid w:val="00484652"/>
    <w:rsid w:val="004870A8"/>
    <w:rsid w:val="004875E0"/>
    <w:rsid w:val="00487D74"/>
    <w:rsid w:val="0049081B"/>
    <w:rsid w:val="00490D4C"/>
    <w:rsid w:val="00492D69"/>
    <w:rsid w:val="004936CE"/>
    <w:rsid w:val="00493708"/>
    <w:rsid w:val="00493C31"/>
    <w:rsid w:val="00494102"/>
    <w:rsid w:val="00494735"/>
    <w:rsid w:val="00495115"/>
    <w:rsid w:val="004958CC"/>
    <w:rsid w:val="00495B0D"/>
    <w:rsid w:val="00496FD3"/>
    <w:rsid w:val="004978E3"/>
    <w:rsid w:val="00497D6A"/>
    <w:rsid w:val="004A0739"/>
    <w:rsid w:val="004A1206"/>
    <w:rsid w:val="004A3A2B"/>
    <w:rsid w:val="004A3F49"/>
    <w:rsid w:val="004A49EF"/>
    <w:rsid w:val="004A4D9F"/>
    <w:rsid w:val="004A5F02"/>
    <w:rsid w:val="004A6058"/>
    <w:rsid w:val="004A6616"/>
    <w:rsid w:val="004A77A3"/>
    <w:rsid w:val="004A7F02"/>
    <w:rsid w:val="004B0C19"/>
    <w:rsid w:val="004B1FBB"/>
    <w:rsid w:val="004B2930"/>
    <w:rsid w:val="004B298D"/>
    <w:rsid w:val="004B2C33"/>
    <w:rsid w:val="004B3159"/>
    <w:rsid w:val="004B41AD"/>
    <w:rsid w:val="004B42C2"/>
    <w:rsid w:val="004B4DC5"/>
    <w:rsid w:val="004B5AE7"/>
    <w:rsid w:val="004B5B4C"/>
    <w:rsid w:val="004B5C40"/>
    <w:rsid w:val="004B6AFC"/>
    <w:rsid w:val="004B6ECA"/>
    <w:rsid w:val="004C0258"/>
    <w:rsid w:val="004C04BF"/>
    <w:rsid w:val="004C0934"/>
    <w:rsid w:val="004C0F4E"/>
    <w:rsid w:val="004C12BF"/>
    <w:rsid w:val="004C2AD0"/>
    <w:rsid w:val="004C4460"/>
    <w:rsid w:val="004C46FE"/>
    <w:rsid w:val="004C561C"/>
    <w:rsid w:val="004C5645"/>
    <w:rsid w:val="004C5B03"/>
    <w:rsid w:val="004C6D01"/>
    <w:rsid w:val="004C714D"/>
    <w:rsid w:val="004C738F"/>
    <w:rsid w:val="004C7AA9"/>
    <w:rsid w:val="004C7CC9"/>
    <w:rsid w:val="004D0E84"/>
    <w:rsid w:val="004D0EBC"/>
    <w:rsid w:val="004D1DB1"/>
    <w:rsid w:val="004D1FF3"/>
    <w:rsid w:val="004D22A1"/>
    <w:rsid w:val="004D2756"/>
    <w:rsid w:val="004D4997"/>
    <w:rsid w:val="004D565E"/>
    <w:rsid w:val="004D62E8"/>
    <w:rsid w:val="004D6636"/>
    <w:rsid w:val="004D6FB1"/>
    <w:rsid w:val="004D7DFD"/>
    <w:rsid w:val="004E1B28"/>
    <w:rsid w:val="004E29FE"/>
    <w:rsid w:val="004E37AE"/>
    <w:rsid w:val="004E381C"/>
    <w:rsid w:val="004E3C44"/>
    <w:rsid w:val="004E3D34"/>
    <w:rsid w:val="004E552F"/>
    <w:rsid w:val="004E5846"/>
    <w:rsid w:val="004E6D09"/>
    <w:rsid w:val="004E7828"/>
    <w:rsid w:val="004E782F"/>
    <w:rsid w:val="004F0005"/>
    <w:rsid w:val="004F0CA8"/>
    <w:rsid w:val="004F1866"/>
    <w:rsid w:val="004F333B"/>
    <w:rsid w:val="004F399C"/>
    <w:rsid w:val="004F4444"/>
    <w:rsid w:val="004F45B6"/>
    <w:rsid w:val="004F514A"/>
    <w:rsid w:val="004F587C"/>
    <w:rsid w:val="004F66C9"/>
    <w:rsid w:val="004F7DC2"/>
    <w:rsid w:val="005001E2"/>
    <w:rsid w:val="0050107B"/>
    <w:rsid w:val="00501C8F"/>
    <w:rsid w:val="00501D09"/>
    <w:rsid w:val="0050244A"/>
    <w:rsid w:val="00502B77"/>
    <w:rsid w:val="00503EE2"/>
    <w:rsid w:val="00505B55"/>
    <w:rsid w:val="005062F6"/>
    <w:rsid w:val="005107A8"/>
    <w:rsid w:val="00510FAF"/>
    <w:rsid w:val="005115B3"/>
    <w:rsid w:val="00512201"/>
    <w:rsid w:val="00512D7D"/>
    <w:rsid w:val="00516A84"/>
    <w:rsid w:val="00517397"/>
    <w:rsid w:val="00517517"/>
    <w:rsid w:val="0052107B"/>
    <w:rsid w:val="005221FD"/>
    <w:rsid w:val="00522CC6"/>
    <w:rsid w:val="00522D2E"/>
    <w:rsid w:val="00523B3D"/>
    <w:rsid w:val="005249A8"/>
    <w:rsid w:val="005259B5"/>
    <w:rsid w:val="00530AEF"/>
    <w:rsid w:val="00532749"/>
    <w:rsid w:val="00532F8F"/>
    <w:rsid w:val="00533669"/>
    <w:rsid w:val="005341CE"/>
    <w:rsid w:val="00534C1A"/>
    <w:rsid w:val="005363CB"/>
    <w:rsid w:val="0053659F"/>
    <w:rsid w:val="00536ABE"/>
    <w:rsid w:val="00536FED"/>
    <w:rsid w:val="0053703B"/>
    <w:rsid w:val="0053732F"/>
    <w:rsid w:val="00537806"/>
    <w:rsid w:val="00537B9C"/>
    <w:rsid w:val="00540188"/>
    <w:rsid w:val="00540BC6"/>
    <w:rsid w:val="00540CB6"/>
    <w:rsid w:val="00541639"/>
    <w:rsid w:val="00541929"/>
    <w:rsid w:val="00542181"/>
    <w:rsid w:val="00542584"/>
    <w:rsid w:val="00543670"/>
    <w:rsid w:val="00544470"/>
    <w:rsid w:val="005464B2"/>
    <w:rsid w:val="005468F3"/>
    <w:rsid w:val="005478DA"/>
    <w:rsid w:val="005479FA"/>
    <w:rsid w:val="005503E9"/>
    <w:rsid w:val="00551F28"/>
    <w:rsid w:val="00551FE0"/>
    <w:rsid w:val="00552255"/>
    <w:rsid w:val="00552A1C"/>
    <w:rsid w:val="0055379D"/>
    <w:rsid w:val="00553A72"/>
    <w:rsid w:val="00553C52"/>
    <w:rsid w:val="00554327"/>
    <w:rsid w:val="00555581"/>
    <w:rsid w:val="0055594E"/>
    <w:rsid w:val="00557D64"/>
    <w:rsid w:val="00557D92"/>
    <w:rsid w:val="00560271"/>
    <w:rsid w:val="00563097"/>
    <w:rsid w:val="00563E1B"/>
    <w:rsid w:val="0056461C"/>
    <w:rsid w:val="005652CC"/>
    <w:rsid w:val="00566190"/>
    <w:rsid w:val="0056630C"/>
    <w:rsid w:val="00566BB5"/>
    <w:rsid w:val="005672FE"/>
    <w:rsid w:val="0056747F"/>
    <w:rsid w:val="005676A7"/>
    <w:rsid w:val="005678BD"/>
    <w:rsid w:val="00571BB4"/>
    <w:rsid w:val="00571BC2"/>
    <w:rsid w:val="005726AB"/>
    <w:rsid w:val="005732F7"/>
    <w:rsid w:val="00573A93"/>
    <w:rsid w:val="00574105"/>
    <w:rsid w:val="005744D9"/>
    <w:rsid w:val="005753EB"/>
    <w:rsid w:val="00575DC3"/>
    <w:rsid w:val="005772C7"/>
    <w:rsid w:val="00577874"/>
    <w:rsid w:val="00577C52"/>
    <w:rsid w:val="00577E15"/>
    <w:rsid w:val="005805C1"/>
    <w:rsid w:val="005805D9"/>
    <w:rsid w:val="00580E14"/>
    <w:rsid w:val="00581036"/>
    <w:rsid w:val="00581E14"/>
    <w:rsid w:val="005824BB"/>
    <w:rsid w:val="0058289A"/>
    <w:rsid w:val="00582CD3"/>
    <w:rsid w:val="00582F03"/>
    <w:rsid w:val="00583E36"/>
    <w:rsid w:val="0058583B"/>
    <w:rsid w:val="005859D2"/>
    <w:rsid w:val="00585E53"/>
    <w:rsid w:val="00586134"/>
    <w:rsid w:val="00586256"/>
    <w:rsid w:val="00587E24"/>
    <w:rsid w:val="005902DF"/>
    <w:rsid w:val="00590C5B"/>
    <w:rsid w:val="0059194D"/>
    <w:rsid w:val="00592F93"/>
    <w:rsid w:val="00593704"/>
    <w:rsid w:val="00593765"/>
    <w:rsid w:val="00594373"/>
    <w:rsid w:val="00594B45"/>
    <w:rsid w:val="00594D48"/>
    <w:rsid w:val="00595A56"/>
    <w:rsid w:val="00595C80"/>
    <w:rsid w:val="005964CE"/>
    <w:rsid w:val="005964D0"/>
    <w:rsid w:val="0059678B"/>
    <w:rsid w:val="00596D27"/>
    <w:rsid w:val="00597E0A"/>
    <w:rsid w:val="00597E6F"/>
    <w:rsid w:val="005A0A32"/>
    <w:rsid w:val="005A1E6C"/>
    <w:rsid w:val="005A20FA"/>
    <w:rsid w:val="005A260F"/>
    <w:rsid w:val="005A2F3E"/>
    <w:rsid w:val="005A58FE"/>
    <w:rsid w:val="005A5B1D"/>
    <w:rsid w:val="005A5EC3"/>
    <w:rsid w:val="005A6160"/>
    <w:rsid w:val="005A6501"/>
    <w:rsid w:val="005A65CD"/>
    <w:rsid w:val="005A6A3B"/>
    <w:rsid w:val="005A7950"/>
    <w:rsid w:val="005B10BF"/>
    <w:rsid w:val="005B116A"/>
    <w:rsid w:val="005B37F2"/>
    <w:rsid w:val="005B4EA1"/>
    <w:rsid w:val="005B5258"/>
    <w:rsid w:val="005B56EF"/>
    <w:rsid w:val="005B5ED4"/>
    <w:rsid w:val="005B79C0"/>
    <w:rsid w:val="005B7DB7"/>
    <w:rsid w:val="005C1811"/>
    <w:rsid w:val="005C1E4A"/>
    <w:rsid w:val="005C1F99"/>
    <w:rsid w:val="005C2F92"/>
    <w:rsid w:val="005C329D"/>
    <w:rsid w:val="005C3A9A"/>
    <w:rsid w:val="005C463C"/>
    <w:rsid w:val="005C4C64"/>
    <w:rsid w:val="005C5669"/>
    <w:rsid w:val="005C7565"/>
    <w:rsid w:val="005D055E"/>
    <w:rsid w:val="005D0BB2"/>
    <w:rsid w:val="005D0EE2"/>
    <w:rsid w:val="005D112C"/>
    <w:rsid w:val="005D2287"/>
    <w:rsid w:val="005D3DC5"/>
    <w:rsid w:val="005D47FC"/>
    <w:rsid w:val="005D5A15"/>
    <w:rsid w:val="005D6811"/>
    <w:rsid w:val="005D6C01"/>
    <w:rsid w:val="005E0F76"/>
    <w:rsid w:val="005E1500"/>
    <w:rsid w:val="005E2E41"/>
    <w:rsid w:val="005E3003"/>
    <w:rsid w:val="005E35B2"/>
    <w:rsid w:val="005E3AFC"/>
    <w:rsid w:val="005E4B95"/>
    <w:rsid w:val="005E5A1A"/>
    <w:rsid w:val="005E5AEB"/>
    <w:rsid w:val="005E5C08"/>
    <w:rsid w:val="005E7D31"/>
    <w:rsid w:val="005E7E8E"/>
    <w:rsid w:val="005F09F7"/>
    <w:rsid w:val="005F1606"/>
    <w:rsid w:val="005F2838"/>
    <w:rsid w:val="005F305E"/>
    <w:rsid w:val="005F37C0"/>
    <w:rsid w:val="005F4039"/>
    <w:rsid w:val="005F42C5"/>
    <w:rsid w:val="005F6178"/>
    <w:rsid w:val="005F65D8"/>
    <w:rsid w:val="00600688"/>
    <w:rsid w:val="0060097E"/>
    <w:rsid w:val="00602253"/>
    <w:rsid w:val="00602FC5"/>
    <w:rsid w:val="00605422"/>
    <w:rsid w:val="006060CE"/>
    <w:rsid w:val="006067B6"/>
    <w:rsid w:val="00606C8F"/>
    <w:rsid w:val="00606FC2"/>
    <w:rsid w:val="006071BE"/>
    <w:rsid w:val="0060755B"/>
    <w:rsid w:val="006079E0"/>
    <w:rsid w:val="00607C1F"/>
    <w:rsid w:val="00607CBB"/>
    <w:rsid w:val="00610EA9"/>
    <w:rsid w:val="00611810"/>
    <w:rsid w:val="0061210B"/>
    <w:rsid w:val="00612750"/>
    <w:rsid w:val="006128E6"/>
    <w:rsid w:val="00612D7D"/>
    <w:rsid w:val="0061406A"/>
    <w:rsid w:val="006140B1"/>
    <w:rsid w:val="00614457"/>
    <w:rsid w:val="0061518E"/>
    <w:rsid w:val="00615975"/>
    <w:rsid w:val="00620578"/>
    <w:rsid w:val="006205FB"/>
    <w:rsid w:val="006206AC"/>
    <w:rsid w:val="006215A6"/>
    <w:rsid w:val="006220C2"/>
    <w:rsid w:val="00622885"/>
    <w:rsid w:val="00623881"/>
    <w:rsid w:val="00624567"/>
    <w:rsid w:val="00625A02"/>
    <w:rsid w:val="00625A4F"/>
    <w:rsid w:val="00626B3E"/>
    <w:rsid w:val="0062718E"/>
    <w:rsid w:val="00627C5F"/>
    <w:rsid w:val="00627D88"/>
    <w:rsid w:val="00627E60"/>
    <w:rsid w:val="0063067F"/>
    <w:rsid w:val="00631DB1"/>
    <w:rsid w:val="0063256D"/>
    <w:rsid w:val="006330D7"/>
    <w:rsid w:val="006334D4"/>
    <w:rsid w:val="00636B67"/>
    <w:rsid w:val="006377D1"/>
    <w:rsid w:val="00641BEB"/>
    <w:rsid w:val="00641F3F"/>
    <w:rsid w:val="0064204A"/>
    <w:rsid w:val="0064206D"/>
    <w:rsid w:val="006429D0"/>
    <w:rsid w:val="00644B18"/>
    <w:rsid w:val="006451D3"/>
    <w:rsid w:val="006458E4"/>
    <w:rsid w:val="00645DD1"/>
    <w:rsid w:val="00646ED3"/>
    <w:rsid w:val="006513CC"/>
    <w:rsid w:val="0065210A"/>
    <w:rsid w:val="006524B8"/>
    <w:rsid w:val="00652EED"/>
    <w:rsid w:val="00653705"/>
    <w:rsid w:val="00653EA8"/>
    <w:rsid w:val="0065463D"/>
    <w:rsid w:val="006555F2"/>
    <w:rsid w:val="006560C8"/>
    <w:rsid w:val="006569F7"/>
    <w:rsid w:val="0065740C"/>
    <w:rsid w:val="006577C0"/>
    <w:rsid w:val="006579C1"/>
    <w:rsid w:val="00657A6C"/>
    <w:rsid w:val="00657BB1"/>
    <w:rsid w:val="00657DD9"/>
    <w:rsid w:val="00660082"/>
    <w:rsid w:val="0066020F"/>
    <w:rsid w:val="00660894"/>
    <w:rsid w:val="006608B2"/>
    <w:rsid w:val="00662FE5"/>
    <w:rsid w:val="00663783"/>
    <w:rsid w:val="00663C84"/>
    <w:rsid w:val="006640AD"/>
    <w:rsid w:val="00664CEE"/>
    <w:rsid w:val="006666F8"/>
    <w:rsid w:val="006679CA"/>
    <w:rsid w:val="00667D84"/>
    <w:rsid w:val="00673981"/>
    <w:rsid w:val="00673E93"/>
    <w:rsid w:val="00674120"/>
    <w:rsid w:val="00674376"/>
    <w:rsid w:val="00674CFF"/>
    <w:rsid w:val="006818D5"/>
    <w:rsid w:val="006828DE"/>
    <w:rsid w:val="00682A32"/>
    <w:rsid w:val="00683353"/>
    <w:rsid w:val="006854C0"/>
    <w:rsid w:val="00691ED2"/>
    <w:rsid w:val="00692A4F"/>
    <w:rsid w:val="00692EB1"/>
    <w:rsid w:val="006933EB"/>
    <w:rsid w:val="00693439"/>
    <w:rsid w:val="00693A07"/>
    <w:rsid w:val="006942BB"/>
    <w:rsid w:val="00694326"/>
    <w:rsid w:val="00695120"/>
    <w:rsid w:val="00695319"/>
    <w:rsid w:val="00696D67"/>
    <w:rsid w:val="006973C0"/>
    <w:rsid w:val="006A044D"/>
    <w:rsid w:val="006A0F4A"/>
    <w:rsid w:val="006A11A7"/>
    <w:rsid w:val="006A2492"/>
    <w:rsid w:val="006A26DA"/>
    <w:rsid w:val="006A3C6F"/>
    <w:rsid w:val="006A46BD"/>
    <w:rsid w:val="006A52AD"/>
    <w:rsid w:val="006A636D"/>
    <w:rsid w:val="006A708E"/>
    <w:rsid w:val="006A70BF"/>
    <w:rsid w:val="006A72DC"/>
    <w:rsid w:val="006A7FFA"/>
    <w:rsid w:val="006B0369"/>
    <w:rsid w:val="006B09FB"/>
    <w:rsid w:val="006B0E8F"/>
    <w:rsid w:val="006B18D7"/>
    <w:rsid w:val="006B21E0"/>
    <w:rsid w:val="006B2326"/>
    <w:rsid w:val="006B3DED"/>
    <w:rsid w:val="006B3FC5"/>
    <w:rsid w:val="006B5638"/>
    <w:rsid w:val="006B68C4"/>
    <w:rsid w:val="006B78C0"/>
    <w:rsid w:val="006B7F2B"/>
    <w:rsid w:val="006C0500"/>
    <w:rsid w:val="006C086C"/>
    <w:rsid w:val="006C0F7D"/>
    <w:rsid w:val="006C22DA"/>
    <w:rsid w:val="006C3870"/>
    <w:rsid w:val="006C388B"/>
    <w:rsid w:val="006C4208"/>
    <w:rsid w:val="006C5CD3"/>
    <w:rsid w:val="006C5D88"/>
    <w:rsid w:val="006C6142"/>
    <w:rsid w:val="006C61AA"/>
    <w:rsid w:val="006D06B5"/>
    <w:rsid w:val="006D0798"/>
    <w:rsid w:val="006D0BE5"/>
    <w:rsid w:val="006D1EB6"/>
    <w:rsid w:val="006D2627"/>
    <w:rsid w:val="006D2B53"/>
    <w:rsid w:val="006D2E6C"/>
    <w:rsid w:val="006D3953"/>
    <w:rsid w:val="006D5094"/>
    <w:rsid w:val="006D567D"/>
    <w:rsid w:val="006D6109"/>
    <w:rsid w:val="006D625D"/>
    <w:rsid w:val="006D76E1"/>
    <w:rsid w:val="006D7956"/>
    <w:rsid w:val="006E0558"/>
    <w:rsid w:val="006E09C8"/>
    <w:rsid w:val="006E0F0C"/>
    <w:rsid w:val="006E102F"/>
    <w:rsid w:val="006E1698"/>
    <w:rsid w:val="006E21EC"/>
    <w:rsid w:val="006E321F"/>
    <w:rsid w:val="006E4B12"/>
    <w:rsid w:val="006E5A73"/>
    <w:rsid w:val="006F1179"/>
    <w:rsid w:val="006F1CDC"/>
    <w:rsid w:val="006F2723"/>
    <w:rsid w:val="006F30CD"/>
    <w:rsid w:val="006F363B"/>
    <w:rsid w:val="006F37FB"/>
    <w:rsid w:val="006F4633"/>
    <w:rsid w:val="006F55AB"/>
    <w:rsid w:val="006F5738"/>
    <w:rsid w:val="006F7B89"/>
    <w:rsid w:val="006F7CAB"/>
    <w:rsid w:val="00700263"/>
    <w:rsid w:val="00700DF9"/>
    <w:rsid w:val="00701CC9"/>
    <w:rsid w:val="00703324"/>
    <w:rsid w:val="0070424D"/>
    <w:rsid w:val="007047B6"/>
    <w:rsid w:val="00704AE9"/>
    <w:rsid w:val="007061D5"/>
    <w:rsid w:val="007071C6"/>
    <w:rsid w:val="00707240"/>
    <w:rsid w:val="00707410"/>
    <w:rsid w:val="00707AB5"/>
    <w:rsid w:val="00707B01"/>
    <w:rsid w:val="007103A4"/>
    <w:rsid w:val="00710627"/>
    <w:rsid w:val="007144EF"/>
    <w:rsid w:val="00714ADC"/>
    <w:rsid w:val="007153E0"/>
    <w:rsid w:val="007155A9"/>
    <w:rsid w:val="00716196"/>
    <w:rsid w:val="00717FEF"/>
    <w:rsid w:val="007205D4"/>
    <w:rsid w:val="00720735"/>
    <w:rsid w:val="00720845"/>
    <w:rsid w:val="00720AFA"/>
    <w:rsid w:val="00721873"/>
    <w:rsid w:val="00721EC3"/>
    <w:rsid w:val="007225DB"/>
    <w:rsid w:val="00723089"/>
    <w:rsid w:val="007232F6"/>
    <w:rsid w:val="00725C1B"/>
    <w:rsid w:val="00726D5A"/>
    <w:rsid w:val="00726DB1"/>
    <w:rsid w:val="007276DD"/>
    <w:rsid w:val="00727E97"/>
    <w:rsid w:val="0073010A"/>
    <w:rsid w:val="0073012B"/>
    <w:rsid w:val="00730225"/>
    <w:rsid w:val="00730948"/>
    <w:rsid w:val="00730AF3"/>
    <w:rsid w:val="00730EDA"/>
    <w:rsid w:val="00731530"/>
    <w:rsid w:val="007315ED"/>
    <w:rsid w:val="00732B95"/>
    <w:rsid w:val="007353F6"/>
    <w:rsid w:val="007366BF"/>
    <w:rsid w:val="00736B46"/>
    <w:rsid w:val="00737420"/>
    <w:rsid w:val="00737812"/>
    <w:rsid w:val="00737CCF"/>
    <w:rsid w:val="00737D9D"/>
    <w:rsid w:val="007434B5"/>
    <w:rsid w:val="007455E8"/>
    <w:rsid w:val="00746F39"/>
    <w:rsid w:val="0074758E"/>
    <w:rsid w:val="007478D2"/>
    <w:rsid w:val="00747F86"/>
    <w:rsid w:val="00747FC9"/>
    <w:rsid w:val="00750169"/>
    <w:rsid w:val="007507A5"/>
    <w:rsid w:val="007508B6"/>
    <w:rsid w:val="0075109F"/>
    <w:rsid w:val="007521C5"/>
    <w:rsid w:val="00752311"/>
    <w:rsid w:val="0075264F"/>
    <w:rsid w:val="00752D00"/>
    <w:rsid w:val="0075324F"/>
    <w:rsid w:val="00753AED"/>
    <w:rsid w:val="007548ED"/>
    <w:rsid w:val="0075491C"/>
    <w:rsid w:val="00754DFD"/>
    <w:rsid w:val="00755E9E"/>
    <w:rsid w:val="00756997"/>
    <w:rsid w:val="007605D4"/>
    <w:rsid w:val="00760B9E"/>
    <w:rsid w:val="007611BE"/>
    <w:rsid w:val="007612EA"/>
    <w:rsid w:val="00761905"/>
    <w:rsid w:val="00761952"/>
    <w:rsid w:val="00761E8A"/>
    <w:rsid w:val="00762134"/>
    <w:rsid w:val="00762160"/>
    <w:rsid w:val="0076385A"/>
    <w:rsid w:val="0076407B"/>
    <w:rsid w:val="007644A4"/>
    <w:rsid w:val="007645F2"/>
    <w:rsid w:val="00764EE7"/>
    <w:rsid w:val="007734B5"/>
    <w:rsid w:val="0077412B"/>
    <w:rsid w:val="00776A12"/>
    <w:rsid w:val="00776B1B"/>
    <w:rsid w:val="00777E81"/>
    <w:rsid w:val="0078040E"/>
    <w:rsid w:val="00781939"/>
    <w:rsid w:val="00781B3C"/>
    <w:rsid w:val="00781C28"/>
    <w:rsid w:val="00782FE8"/>
    <w:rsid w:val="007834DB"/>
    <w:rsid w:val="00783EBA"/>
    <w:rsid w:val="00783F09"/>
    <w:rsid w:val="00784B0E"/>
    <w:rsid w:val="00784C25"/>
    <w:rsid w:val="00785125"/>
    <w:rsid w:val="007855F6"/>
    <w:rsid w:val="00785DC2"/>
    <w:rsid w:val="0078677A"/>
    <w:rsid w:val="0078793E"/>
    <w:rsid w:val="00787D7B"/>
    <w:rsid w:val="00790028"/>
    <w:rsid w:val="0079025C"/>
    <w:rsid w:val="00790BA2"/>
    <w:rsid w:val="00790D86"/>
    <w:rsid w:val="00791A04"/>
    <w:rsid w:val="00791B7F"/>
    <w:rsid w:val="007924E3"/>
    <w:rsid w:val="007946F5"/>
    <w:rsid w:val="00794AFA"/>
    <w:rsid w:val="00794B03"/>
    <w:rsid w:val="007953D4"/>
    <w:rsid w:val="0079663E"/>
    <w:rsid w:val="00797382"/>
    <w:rsid w:val="0079779A"/>
    <w:rsid w:val="00797A87"/>
    <w:rsid w:val="007A0759"/>
    <w:rsid w:val="007A11E9"/>
    <w:rsid w:val="007A1A3C"/>
    <w:rsid w:val="007A1F7D"/>
    <w:rsid w:val="007A2316"/>
    <w:rsid w:val="007A31A6"/>
    <w:rsid w:val="007A3C70"/>
    <w:rsid w:val="007A44E6"/>
    <w:rsid w:val="007A4A1E"/>
    <w:rsid w:val="007A58DB"/>
    <w:rsid w:val="007A6C83"/>
    <w:rsid w:val="007A7885"/>
    <w:rsid w:val="007A7F38"/>
    <w:rsid w:val="007B054E"/>
    <w:rsid w:val="007B05AA"/>
    <w:rsid w:val="007B0698"/>
    <w:rsid w:val="007B09A4"/>
    <w:rsid w:val="007B14B8"/>
    <w:rsid w:val="007B1FF8"/>
    <w:rsid w:val="007B2F8C"/>
    <w:rsid w:val="007B5920"/>
    <w:rsid w:val="007B6527"/>
    <w:rsid w:val="007B6BDD"/>
    <w:rsid w:val="007B7937"/>
    <w:rsid w:val="007C08DB"/>
    <w:rsid w:val="007C1CBE"/>
    <w:rsid w:val="007C348A"/>
    <w:rsid w:val="007C350F"/>
    <w:rsid w:val="007C3522"/>
    <w:rsid w:val="007C373C"/>
    <w:rsid w:val="007C3C2D"/>
    <w:rsid w:val="007C461E"/>
    <w:rsid w:val="007C4E96"/>
    <w:rsid w:val="007C5AFE"/>
    <w:rsid w:val="007C78E9"/>
    <w:rsid w:val="007D06DD"/>
    <w:rsid w:val="007D2529"/>
    <w:rsid w:val="007D29AE"/>
    <w:rsid w:val="007D2E34"/>
    <w:rsid w:val="007D4D5D"/>
    <w:rsid w:val="007D6099"/>
    <w:rsid w:val="007D6682"/>
    <w:rsid w:val="007D678A"/>
    <w:rsid w:val="007D6A64"/>
    <w:rsid w:val="007D6FF5"/>
    <w:rsid w:val="007D74A8"/>
    <w:rsid w:val="007D7E0A"/>
    <w:rsid w:val="007D7F07"/>
    <w:rsid w:val="007E0BD0"/>
    <w:rsid w:val="007E3134"/>
    <w:rsid w:val="007E3BB2"/>
    <w:rsid w:val="007E3E0D"/>
    <w:rsid w:val="007E45BE"/>
    <w:rsid w:val="007E54B7"/>
    <w:rsid w:val="007E56C0"/>
    <w:rsid w:val="007E57A8"/>
    <w:rsid w:val="007F1503"/>
    <w:rsid w:val="007F38BE"/>
    <w:rsid w:val="007F41F8"/>
    <w:rsid w:val="007F4D7A"/>
    <w:rsid w:val="007F579D"/>
    <w:rsid w:val="007F61C1"/>
    <w:rsid w:val="007F6526"/>
    <w:rsid w:val="007F6ED4"/>
    <w:rsid w:val="007F70DE"/>
    <w:rsid w:val="007F724F"/>
    <w:rsid w:val="0080234E"/>
    <w:rsid w:val="008025AB"/>
    <w:rsid w:val="00803834"/>
    <w:rsid w:val="008040AA"/>
    <w:rsid w:val="0080590A"/>
    <w:rsid w:val="00805E37"/>
    <w:rsid w:val="008060FF"/>
    <w:rsid w:val="00807342"/>
    <w:rsid w:val="0080764C"/>
    <w:rsid w:val="00807B22"/>
    <w:rsid w:val="008102A4"/>
    <w:rsid w:val="00810A5F"/>
    <w:rsid w:val="00810C4D"/>
    <w:rsid w:val="00811202"/>
    <w:rsid w:val="00811663"/>
    <w:rsid w:val="00811E89"/>
    <w:rsid w:val="00812040"/>
    <w:rsid w:val="0081213E"/>
    <w:rsid w:val="0081215B"/>
    <w:rsid w:val="0081259F"/>
    <w:rsid w:val="00812DB9"/>
    <w:rsid w:val="008136C2"/>
    <w:rsid w:val="00813C20"/>
    <w:rsid w:val="00813FBE"/>
    <w:rsid w:val="008143D7"/>
    <w:rsid w:val="00814AEC"/>
    <w:rsid w:val="00814BE0"/>
    <w:rsid w:val="00814C34"/>
    <w:rsid w:val="008151F3"/>
    <w:rsid w:val="00816E58"/>
    <w:rsid w:val="00817214"/>
    <w:rsid w:val="0081750E"/>
    <w:rsid w:val="00817704"/>
    <w:rsid w:val="00821012"/>
    <w:rsid w:val="00821401"/>
    <w:rsid w:val="00821448"/>
    <w:rsid w:val="00822122"/>
    <w:rsid w:val="00823265"/>
    <w:rsid w:val="008236A0"/>
    <w:rsid w:val="00823D28"/>
    <w:rsid w:val="00824BE2"/>
    <w:rsid w:val="00826225"/>
    <w:rsid w:val="00826C24"/>
    <w:rsid w:val="00826E84"/>
    <w:rsid w:val="00826EA7"/>
    <w:rsid w:val="00827757"/>
    <w:rsid w:val="00830894"/>
    <w:rsid w:val="00831E40"/>
    <w:rsid w:val="00834BC7"/>
    <w:rsid w:val="00835893"/>
    <w:rsid w:val="00836B47"/>
    <w:rsid w:val="00837276"/>
    <w:rsid w:val="00837E24"/>
    <w:rsid w:val="00837E61"/>
    <w:rsid w:val="0084005E"/>
    <w:rsid w:val="00840782"/>
    <w:rsid w:val="008409B9"/>
    <w:rsid w:val="008419F3"/>
    <w:rsid w:val="008429A8"/>
    <w:rsid w:val="008446A9"/>
    <w:rsid w:val="00845CC5"/>
    <w:rsid w:val="00845E1B"/>
    <w:rsid w:val="008476AF"/>
    <w:rsid w:val="00850989"/>
    <w:rsid w:val="00851447"/>
    <w:rsid w:val="008540E8"/>
    <w:rsid w:val="008545E7"/>
    <w:rsid w:val="00854E59"/>
    <w:rsid w:val="008553A2"/>
    <w:rsid w:val="00857184"/>
    <w:rsid w:val="00860244"/>
    <w:rsid w:val="008603B2"/>
    <w:rsid w:val="008623E8"/>
    <w:rsid w:val="00862A43"/>
    <w:rsid w:val="0086403E"/>
    <w:rsid w:val="00864396"/>
    <w:rsid w:val="00865296"/>
    <w:rsid w:val="00865476"/>
    <w:rsid w:val="008666CF"/>
    <w:rsid w:val="008670F6"/>
    <w:rsid w:val="00867668"/>
    <w:rsid w:val="008700E0"/>
    <w:rsid w:val="00870968"/>
    <w:rsid w:val="00870EDD"/>
    <w:rsid w:val="0087235E"/>
    <w:rsid w:val="00872CF0"/>
    <w:rsid w:val="00873C1B"/>
    <w:rsid w:val="00873E0F"/>
    <w:rsid w:val="00873EC7"/>
    <w:rsid w:val="00874801"/>
    <w:rsid w:val="0087587E"/>
    <w:rsid w:val="00876998"/>
    <w:rsid w:val="0087795C"/>
    <w:rsid w:val="00877C38"/>
    <w:rsid w:val="00877E79"/>
    <w:rsid w:val="008800AF"/>
    <w:rsid w:val="00880848"/>
    <w:rsid w:val="00881006"/>
    <w:rsid w:val="008825DC"/>
    <w:rsid w:val="00882BE3"/>
    <w:rsid w:val="00884FD9"/>
    <w:rsid w:val="008850CC"/>
    <w:rsid w:val="0088576E"/>
    <w:rsid w:val="008865F7"/>
    <w:rsid w:val="00886B23"/>
    <w:rsid w:val="008872B0"/>
    <w:rsid w:val="00887997"/>
    <w:rsid w:val="00890296"/>
    <w:rsid w:val="00890367"/>
    <w:rsid w:val="00890370"/>
    <w:rsid w:val="008903F6"/>
    <w:rsid w:val="00892A86"/>
    <w:rsid w:val="0089469B"/>
    <w:rsid w:val="008949E5"/>
    <w:rsid w:val="00896408"/>
    <w:rsid w:val="00896706"/>
    <w:rsid w:val="008970BF"/>
    <w:rsid w:val="00897E2B"/>
    <w:rsid w:val="008A01A8"/>
    <w:rsid w:val="008A1153"/>
    <w:rsid w:val="008A1E79"/>
    <w:rsid w:val="008A1F3A"/>
    <w:rsid w:val="008A40BB"/>
    <w:rsid w:val="008A61EE"/>
    <w:rsid w:val="008A6F10"/>
    <w:rsid w:val="008B0251"/>
    <w:rsid w:val="008B1278"/>
    <w:rsid w:val="008B18FF"/>
    <w:rsid w:val="008B23B2"/>
    <w:rsid w:val="008B3276"/>
    <w:rsid w:val="008B3753"/>
    <w:rsid w:val="008B590A"/>
    <w:rsid w:val="008B6155"/>
    <w:rsid w:val="008B6919"/>
    <w:rsid w:val="008B696E"/>
    <w:rsid w:val="008B6D60"/>
    <w:rsid w:val="008B7100"/>
    <w:rsid w:val="008B7349"/>
    <w:rsid w:val="008B73A5"/>
    <w:rsid w:val="008B7B41"/>
    <w:rsid w:val="008C0499"/>
    <w:rsid w:val="008C04A4"/>
    <w:rsid w:val="008C058D"/>
    <w:rsid w:val="008C2780"/>
    <w:rsid w:val="008C3072"/>
    <w:rsid w:val="008C4717"/>
    <w:rsid w:val="008C525E"/>
    <w:rsid w:val="008C6C26"/>
    <w:rsid w:val="008C7E65"/>
    <w:rsid w:val="008D0373"/>
    <w:rsid w:val="008D4222"/>
    <w:rsid w:val="008D4EC5"/>
    <w:rsid w:val="008D53F7"/>
    <w:rsid w:val="008E0914"/>
    <w:rsid w:val="008E0D43"/>
    <w:rsid w:val="008E1A8A"/>
    <w:rsid w:val="008E1DF6"/>
    <w:rsid w:val="008E226D"/>
    <w:rsid w:val="008E2C70"/>
    <w:rsid w:val="008E4620"/>
    <w:rsid w:val="008F0026"/>
    <w:rsid w:val="008F0339"/>
    <w:rsid w:val="008F2439"/>
    <w:rsid w:val="008F4431"/>
    <w:rsid w:val="008F4936"/>
    <w:rsid w:val="008F5A02"/>
    <w:rsid w:val="008F5E18"/>
    <w:rsid w:val="008F5E91"/>
    <w:rsid w:val="008F5F2C"/>
    <w:rsid w:val="008F681F"/>
    <w:rsid w:val="008F68EC"/>
    <w:rsid w:val="008F6C45"/>
    <w:rsid w:val="008F6F96"/>
    <w:rsid w:val="008F70AE"/>
    <w:rsid w:val="008F7857"/>
    <w:rsid w:val="00901AE4"/>
    <w:rsid w:val="009038B1"/>
    <w:rsid w:val="009043E2"/>
    <w:rsid w:val="00904F93"/>
    <w:rsid w:val="00904FCB"/>
    <w:rsid w:val="00905368"/>
    <w:rsid w:val="00905DED"/>
    <w:rsid w:val="009068DA"/>
    <w:rsid w:val="00906A8D"/>
    <w:rsid w:val="009074E3"/>
    <w:rsid w:val="00907690"/>
    <w:rsid w:val="009116E9"/>
    <w:rsid w:val="00911D7C"/>
    <w:rsid w:val="00912A45"/>
    <w:rsid w:val="00914EAF"/>
    <w:rsid w:val="009154E2"/>
    <w:rsid w:val="00915BB4"/>
    <w:rsid w:val="009164EB"/>
    <w:rsid w:val="00921A04"/>
    <w:rsid w:val="00921DB3"/>
    <w:rsid w:val="00921F80"/>
    <w:rsid w:val="009228DC"/>
    <w:rsid w:val="009229E5"/>
    <w:rsid w:val="00922D61"/>
    <w:rsid w:val="00922F1A"/>
    <w:rsid w:val="009230E9"/>
    <w:rsid w:val="00923D29"/>
    <w:rsid w:val="00923D5A"/>
    <w:rsid w:val="009247D2"/>
    <w:rsid w:val="009256A3"/>
    <w:rsid w:val="0093014C"/>
    <w:rsid w:val="00930DF6"/>
    <w:rsid w:val="00934541"/>
    <w:rsid w:val="009404D0"/>
    <w:rsid w:val="00941BE6"/>
    <w:rsid w:val="00942DBD"/>
    <w:rsid w:val="009430A2"/>
    <w:rsid w:val="00943FF5"/>
    <w:rsid w:val="00945D3D"/>
    <w:rsid w:val="00946C00"/>
    <w:rsid w:val="00947089"/>
    <w:rsid w:val="00947325"/>
    <w:rsid w:val="00947ED4"/>
    <w:rsid w:val="00950117"/>
    <w:rsid w:val="009511B1"/>
    <w:rsid w:val="00951480"/>
    <w:rsid w:val="009519F6"/>
    <w:rsid w:val="00951AE5"/>
    <w:rsid w:val="00951B67"/>
    <w:rsid w:val="0095225E"/>
    <w:rsid w:val="00953957"/>
    <w:rsid w:val="00953B07"/>
    <w:rsid w:val="009546E7"/>
    <w:rsid w:val="00954A7C"/>
    <w:rsid w:val="00954B09"/>
    <w:rsid w:val="00955C49"/>
    <w:rsid w:val="0095657B"/>
    <w:rsid w:val="00956AE6"/>
    <w:rsid w:val="00956FDB"/>
    <w:rsid w:val="00957553"/>
    <w:rsid w:val="00957E1A"/>
    <w:rsid w:val="009634D2"/>
    <w:rsid w:val="009635F1"/>
    <w:rsid w:val="00963CE6"/>
    <w:rsid w:val="00964046"/>
    <w:rsid w:val="00964305"/>
    <w:rsid w:val="0096443B"/>
    <w:rsid w:val="00965C06"/>
    <w:rsid w:val="009662BB"/>
    <w:rsid w:val="009666C2"/>
    <w:rsid w:val="009666D8"/>
    <w:rsid w:val="0097058A"/>
    <w:rsid w:val="009705CA"/>
    <w:rsid w:val="00970937"/>
    <w:rsid w:val="00970EB8"/>
    <w:rsid w:val="009715D6"/>
    <w:rsid w:val="00972E99"/>
    <w:rsid w:val="00973037"/>
    <w:rsid w:val="00973587"/>
    <w:rsid w:val="0097363E"/>
    <w:rsid w:val="0097386F"/>
    <w:rsid w:val="0097434B"/>
    <w:rsid w:val="00974710"/>
    <w:rsid w:val="00974BF7"/>
    <w:rsid w:val="00975AA4"/>
    <w:rsid w:val="009777C6"/>
    <w:rsid w:val="009800F4"/>
    <w:rsid w:val="00981296"/>
    <w:rsid w:val="00982686"/>
    <w:rsid w:val="00982954"/>
    <w:rsid w:val="00982A5E"/>
    <w:rsid w:val="00983C7F"/>
    <w:rsid w:val="00983C8C"/>
    <w:rsid w:val="009848DE"/>
    <w:rsid w:val="00984F0C"/>
    <w:rsid w:val="00986351"/>
    <w:rsid w:val="00986CF8"/>
    <w:rsid w:val="00990813"/>
    <w:rsid w:val="0099222C"/>
    <w:rsid w:val="00992A1C"/>
    <w:rsid w:val="00992AC6"/>
    <w:rsid w:val="0099394A"/>
    <w:rsid w:val="00993A0B"/>
    <w:rsid w:val="00993E47"/>
    <w:rsid w:val="00994E05"/>
    <w:rsid w:val="0099594E"/>
    <w:rsid w:val="0099662B"/>
    <w:rsid w:val="00996AD7"/>
    <w:rsid w:val="00996C8C"/>
    <w:rsid w:val="00997D77"/>
    <w:rsid w:val="009A036E"/>
    <w:rsid w:val="009A1126"/>
    <w:rsid w:val="009A18E1"/>
    <w:rsid w:val="009A3365"/>
    <w:rsid w:val="009A3CBE"/>
    <w:rsid w:val="009A4A18"/>
    <w:rsid w:val="009A55AA"/>
    <w:rsid w:val="009A6DFF"/>
    <w:rsid w:val="009A723A"/>
    <w:rsid w:val="009A7A94"/>
    <w:rsid w:val="009B122B"/>
    <w:rsid w:val="009B1D11"/>
    <w:rsid w:val="009B2A5A"/>
    <w:rsid w:val="009B3BD9"/>
    <w:rsid w:val="009B60F1"/>
    <w:rsid w:val="009B630A"/>
    <w:rsid w:val="009B63AE"/>
    <w:rsid w:val="009B72FB"/>
    <w:rsid w:val="009C0C6F"/>
    <w:rsid w:val="009C12FD"/>
    <w:rsid w:val="009C1C2C"/>
    <w:rsid w:val="009C1FD5"/>
    <w:rsid w:val="009C2A7A"/>
    <w:rsid w:val="009C2E75"/>
    <w:rsid w:val="009C3A98"/>
    <w:rsid w:val="009C457E"/>
    <w:rsid w:val="009C498F"/>
    <w:rsid w:val="009D0101"/>
    <w:rsid w:val="009D0500"/>
    <w:rsid w:val="009D0608"/>
    <w:rsid w:val="009D1B2F"/>
    <w:rsid w:val="009D3033"/>
    <w:rsid w:val="009D38B2"/>
    <w:rsid w:val="009D6295"/>
    <w:rsid w:val="009D6377"/>
    <w:rsid w:val="009D73F8"/>
    <w:rsid w:val="009E10D6"/>
    <w:rsid w:val="009E1A11"/>
    <w:rsid w:val="009E1ADC"/>
    <w:rsid w:val="009E305B"/>
    <w:rsid w:val="009E3EEB"/>
    <w:rsid w:val="009E402E"/>
    <w:rsid w:val="009E480E"/>
    <w:rsid w:val="009E517A"/>
    <w:rsid w:val="009E6D23"/>
    <w:rsid w:val="009E741A"/>
    <w:rsid w:val="009F0957"/>
    <w:rsid w:val="009F1C6D"/>
    <w:rsid w:val="009F2C67"/>
    <w:rsid w:val="009F2CAF"/>
    <w:rsid w:val="009F3C66"/>
    <w:rsid w:val="009F3E17"/>
    <w:rsid w:val="009F4071"/>
    <w:rsid w:val="009F5552"/>
    <w:rsid w:val="009F6E5E"/>
    <w:rsid w:val="009F7BB0"/>
    <w:rsid w:val="00A005F4"/>
    <w:rsid w:val="00A011C5"/>
    <w:rsid w:val="00A020D7"/>
    <w:rsid w:val="00A03626"/>
    <w:rsid w:val="00A04239"/>
    <w:rsid w:val="00A04590"/>
    <w:rsid w:val="00A065B6"/>
    <w:rsid w:val="00A07803"/>
    <w:rsid w:val="00A0785D"/>
    <w:rsid w:val="00A07DD8"/>
    <w:rsid w:val="00A10994"/>
    <w:rsid w:val="00A117D1"/>
    <w:rsid w:val="00A11B53"/>
    <w:rsid w:val="00A127B0"/>
    <w:rsid w:val="00A130CD"/>
    <w:rsid w:val="00A13477"/>
    <w:rsid w:val="00A13558"/>
    <w:rsid w:val="00A14380"/>
    <w:rsid w:val="00A14ED2"/>
    <w:rsid w:val="00A152F0"/>
    <w:rsid w:val="00A15F3B"/>
    <w:rsid w:val="00A16678"/>
    <w:rsid w:val="00A17120"/>
    <w:rsid w:val="00A22221"/>
    <w:rsid w:val="00A22652"/>
    <w:rsid w:val="00A22AB5"/>
    <w:rsid w:val="00A23510"/>
    <w:rsid w:val="00A2381B"/>
    <w:rsid w:val="00A24B02"/>
    <w:rsid w:val="00A24BBE"/>
    <w:rsid w:val="00A254B2"/>
    <w:rsid w:val="00A26E8B"/>
    <w:rsid w:val="00A270E4"/>
    <w:rsid w:val="00A2720F"/>
    <w:rsid w:val="00A27774"/>
    <w:rsid w:val="00A27818"/>
    <w:rsid w:val="00A309EA"/>
    <w:rsid w:val="00A31AD1"/>
    <w:rsid w:val="00A31E11"/>
    <w:rsid w:val="00A33335"/>
    <w:rsid w:val="00A33566"/>
    <w:rsid w:val="00A33B04"/>
    <w:rsid w:val="00A34B7C"/>
    <w:rsid w:val="00A34CDA"/>
    <w:rsid w:val="00A34E4D"/>
    <w:rsid w:val="00A3684D"/>
    <w:rsid w:val="00A4020E"/>
    <w:rsid w:val="00A405D2"/>
    <w:rsid w:val="00A40F60"/>
    <w:rsid w:val="00A4158F"/>
    <w:rsid w:val="00A41846"/>
    <w:rsid w:val="00A4337D"/>
    <w:rsid w:val="00A4344C"/>
    <w:rsid w:val="00A455A9"/>
    <w:rsid w:val="00A464A9"/>
    <w:rsid w:val="00A50C51"/>
    <w:rsid w:val="00A52140"/>
    <w:rsid w:val="00A54AE3"/>
    <w:rsid w:val="00A54E32"/>
    <w:rsid w:val="00A54FB5"/>
    <w:rsid w:val="00A559B0"/>
    <w:rsid w:val="00A56020"/>
    <w:rsid w:val="00A5682E"/>
    <w:rsid w:val="00A56D3A"/>
    <w:rsid w:val="00A57222"/>
    <w:rsid w:val="00A5757E"/>
    <w:rsid w:val="00A5765C"/>
    <w:rsid w:val="00A60215"/>
    <w:rsid w:val="00A602C7"/>
    <w:rsid w:val="00A60530"/>
    <w:rsid w:val="00A6093A"/>
    <w:rsid w:val="00A6121E"/>
    <w:rsid w:val="00A61257"/>
    <w:rsid w:val="00A614D9"/>
    <w:rsid w:val="00A61653"/>
    <w:rsid w:val="00A632D1"/>
    <w:rsid w:val="00A6343B"/>
    <w:rsid w:val="00A64983"/>
    <w:rsid w:val="00A64E99"/>
    <w:rsid w:val="00A65E50"/>
    <w:rsid w:val="00A67A58"/>
    <w:rsid w:val="00A67A92"/>
    <w:rsid w:val="00A67DFD"/>
    <w:rsid w:val="00A70238"/>
    <w:rsid w:val="00A705F8"/>
    <w:rsid w:val="00A71389"/>
    <w:rsid w:val="00A715A0"/>
    <w:rsid w:val="00A73CD0"/>
    <w:rsid w:val="00A749F4"/>
    <w:rsid w:val="00A753CD"/>
    <w:rsid w:val="00A75848"/>
    <w:rsid w:val="00A76398"/>
    <w:rsid w:val="00A76908"/>
    <w:rsid w:val="00A77921"/>
    <w:rsid w:val="00A77CD6"/>
    <w:rsid w:val="00A80096"/>
    <w:rsid w:val="00A81C2C"/>
    <w:rsid w:val="00A82387"/>
    <w:rsid w:val="00A832EF"/>
    <w:rsid w:val="00A8355B"/>
    <w:rsid w:val="00A847FF"/>
    <w:rsid w:val="00A84E27"/>
    <w:rsid w:val="00A851E5"/>
    <w:rsid w:val="00A85696"/>
    <w:rsid w:val="00A863FA"/>
    <w:rsid w:val="00A869AA"/>
    <w:rsid w:val="00A900A5"/>
    <w:rsid w:val="00A909C1"/>
    <w:rsid w:val="00A92513"/>
    <w:rsid w:val="00A92FEB"/>
    <w:rsid w:val="00A93079"/>
    <w:rsid w:val="00A933A9"/>
    <w:rsid w:val="00A93844"/>
    <w:rsid w:val="00A93D4A"/>
    <w:rsid w:val="00A970FF"/>
    <w:rsid w:val="00A974D1"/>
    <w:rsid w:val="00AA05F7"/>
    <w:rsid w:val="00AA21C5"/>
    <w:rsid w:val="00AA248E"/>
    <w:rsid w:val="00AA48B3"/>
    <w:rsid w:val="00AA501A"/>
    <w:rsid w:val="00AA6261"/>
    <w:rsid w:val="00AA6453"/>
    <w:rsid w:val="00AA645E"/>
    <w:rsid w:val="00AA67DD"/>
    <w:rsid w:val="00AA7956"/>
    <w:rsid w:val="00AB06DF"/>
    <w:rsid w:val="00AB083C"/>
    <w:rsid w:val="00AB0EB1"/>
    <w:rsid w:val="00AB2210"/>
    <w:rsid w:val="00AB296D"/>
    <w:rsid w:val="00AB34B3"/>
    <w:rsid w:val="00AB4839"/>
    <w:rsid w:val="00AB4ED6"/>
    <w:rsid w:val="00AB73C4"/>
    <w:rsid w:val="00AB7732"/>
    <w:rsid w:val="00AC1887"/>
    <w:rsid w:val="00AC1A8D"/>
    <w:rsid w:val="00AC2264"/>
    <w:rsid w:val="00AC29E2"/>
    <w:rsid w:val="00AC2A9D"/>
    <w:rsid w:val="00AC2ED3"/>
    <w:rsid w:val="00AC4E33"/>
    <w:rsid w:val="00AC4EF3"/>
    <w:rsid w:val="00AC53AB"/>
    <w:rsid w:val="00AC590A"/>
    <w:rsid w:val="00AC7B5F"/>
    <w:rsid w:val="00AC7CA4"/>
    <w:rsid w:val="00AD0ECF"/>
    <w:rsid w:val="00AD21D3"/>
    <w:rsid w:val="00AD22D6"/>
    <w:rsid w:val="00AD3669"/>
    <w:rsid w:val="00AD3BEE"/>
    <w:rsid w:val="00AD42A5"/>
    <w:rsid w:val="00AD4AE6"/>
    <w:rsid w:val="00AD6B79"/>
    <w:rsid w:val="00AD7BBC"/>
    <w:rsid w:val="00AD7CE2"/>
    <w:rsid w:val="00AE4A46"/>
    <w:rsid w:val="00AE4DC3"/>
    <w:rsid w:val="00AE51E2"/>
    <w:rsid w:val="00AE6301"/>
    <w:rsid w:val="00AE6784"/>
    <w:rsid w:val="00AE6AD2"/>
    <w:rsid w:val="00AE749C"/>
    <w:rsid w:val="00AF0099"/>
    <w:rsid w:val="00AF01A3"/>
    <w:rsid w:val="00AF0934"/>
    <w:rsid w:val="00AF0B61"/>
    <w:rsid w:val="00AF1AFB"/>
    <w:rsid w:val="00AF1B5D"/>
    <w:rsid w:val="00AF1CEE"/>
    <w:rsid w:val="00AF2004"/>
    <w:rsid w:val="00AF39EE"/>
    <w:rsid w:val="00AF3A0B"/>
    <w:rsid w:val="00AF454E"/>
    <w:rsid w:val="00AF47B9"/>
    <w:rsid w:val="00AF6176"/>
    <w:rsid w:val="00AF7785"/>
    <w:rsid w:val="00B000DA"/>
    <w:rsid w:val="00B0028D"/>
    <w:rsid w:val="00B0135E"/>
    <w:rsid w:val="00B01680"/>
    <w:rsid w:val="00B01F18"/>
    <w:rsid w:val="00B01FF6"/>
    <w:rsid w:val="00B02225"/>
    <w:rsid w:val="00B03453"/>
    <w:rsid w:val="00B03BAB"/>
    <w:rsid w:val="00B04319"/>
    <w:rsid w:val="00B04ABA"/>
    <w:rsid w:val="00B04EEB"/>
    <w:rsid w:val="00B051DD"/>
    <w:rsid w:val="00B06251"/>
    <w:rsid w:val="00B06CDB"/>
    <w:rsid w:val="00B119FB"/>
    <w:rsid w:val="00B129AF"/>
    <w:rsid w:val="00B1312C"/>
    <w:rsid w:val="00B13330"/>
    <w:rsid w:val="00B1357C"/>
    <w:rsid w:val="00B1408C"/>
    <w:rsid w:val="00B1433A"/>
    <w:rsid w:val="00B14D8D"/>
    <w:rsid w:val="00B15308"/>
    <w:rsid w:val="00B158F6"/>
    <w:rsid w:val="00B16BA9"/>
    <w:rsid w:val="00B17CD8"/>
    <w:rsid w:val="00B20276"/>
    <w:rsid w:val="00B208AC"/>
    <w:rsid w:val="00B22687"/>
    <w:rsid w:val="00B228F5"/>
    <w:rsid w:val="00B2442F"/>
    <w:rsid w:val="00B24784"/>
    <w:rsid w:val="00B26803"/>
    <w:rsid w:val="00B27344"/>
    <w:rsid w:val="00B27708"/>
    <w:rsid w:val="00B279F8"/>
    <w:rsid w:val="00B325F0"/>
    <w:rsid w:val="00B32D61"/>
    <w:rsid w:val="00B33834"/>
    <w:rsid w:val="00B34555"/>
    <w:rsid w:val="00B34C8E"/>
    <w:rsid w:val="00B35416"/>
    <w:rsid w:val="00B368A5"/>
    <w:rsid w:val="00B375FE"/>
    <w:rsid w:val="00B4194D"/>
    <w:rsid w:val="00B41BD3"/>
    <w:rsid w:val="00B41BD8"/>
    <w:rsid w:val="00B42483"/>
    <w:rsid w:val="00B42C7C"/>
    <w:rsid w:val="00B43A4D"/>
    <w:rsid w:val="00B452E9"/>
    <w:rsid w:val="00B46C5C"/>
    <w:rsid w:val="00B473F6"/>
    <w:rsid w:val="00B47A7A"/>
    <w:rsid w:val="00B5143E"/>
    <w:rsid w:val="00B51D1E"/>
    <w:rsid w:val="00B534FD"/>
    <w:rsid w:val="00B535B8"/>
    <w:rsid w:val="00B5404D"/>
    <w:rsid w:val="00B54838"/>
    <w:rsid w:val="00B54847"/>
    <w:rsid w:val="00B54BB3"/>
    <w:rsid w:val="00B55021"/>
    <w:rsid w:val="00B55D5D"/>
    <w:rsid w:val="00B55DE9"/>
    <w:rsid w:val="00B565D5"/>
    <w:rsid w:val="00B6154F"/>
    <w:rsid w:val="00B6289D"/>
    <w:rsid w:val="00B62A57"/>
    <w:rsid w:val="00B62A9A"/>
    <w:rsid w:val="00B649C7"/>
    <w:rsid w:val="00B64A69"/>
    <w:rsid w:val="00B6536A"/>
    <w:rsid w:val="00B65FA7"/>
    <w:rsid w:val="00B66F9E"/>
    <w:rsid w:val="00B71378"/>
    <w:rsid w:val="00B71D2C"/>
    <w:rsid w:val="00B723BA"/>
    <w:rsid w:val="00B72DD7"/>
    <w:rsid w:val="00B736CC"/>
    <w:rsid w:val="00B737C4"/>
    <w:rsid w:val="00B73814"/>
    <w:rsid w:val="00B73AC1"/>
    <w:rsid w:val="00B7515D"/>
    <w:rsid w:val="00B7538E"/>
    <w:rsid w:val="00B75755"/>
    <w:rsid w:val="00B761AF"/>
    <w:rsid w:val="00B766EF"/>
    <w:rsid w:val="00B8005F"/>
    <w:rsid w:val="00B803C8"/>
    <w:rsid w:val="00B808AF"/>
    <w:rsid w:val="00B809F8"/>
    <w:rsid w:val="00B82474"/>
    <w:rsid w:val="00B82A59"/>
    <w:rsid w:val="00B84988"/>
    <w:rsid w:val="00B85921"/>
    <w:rsid w:val="00B85FCD"/>
    <w:rsid w:val="00B86290"/>
    <w:rsid w:val="00B868AA"/>
    <w:rsid w:val="00B86C0D"/>
    <w:rsid w:val="00B9136B"/>
    <w:rsid w:val="00B91C21"/>
    <w:rsid w:val="00B91CF2"/>
    <w:rsid w:val="00B935DC"/>
    <w:rsid w:val="00B93CA4"/>
    <w:rsid w:val="00B93CFF"/>
    <w:rsid w:val="00B941EB"/>
    <w:rsid w:val="00B954F9"/>
    <w:rsid w:val="00B95930"/>
    <w:rsid w:val="00B96901"/>
    <w:rsid w:val="00B971BA"/>
    <w:rsid w:val="00B97250"/>
    <w:rsid w:val="00B97562"/>
    <w:rsid w:val="00B97F12"/>
    <w:rsid w:val="00BA1584"/>
    <w:rsid w:val="00BA1675"/>
    <w:rsid w:val="00BA16E8"/>
    <w:rsid w:val="00BA2DEB"/>
    <w:rsid w:val="00BA368F"/>
    <w:rsid w:val="00BA46F4"/>
    <w:rsid w:val="00BA538B"/>
    <w:rsid w:val="00BA58E1"/>
    <w:rsid w:val="00BA5B0D"/>
    <w:rsid w:val="00BA68E2"/>
    <w:rsid w:val="00BA7E65"/>
    <w:rsid w:val="00BA7EFB"/>
    <w:rsid w:val="00BB0141"/>
    <w:rsid w:val="00BB0B90"/>
    <w:rsid w:val="00BB1EB1"/>
    <w:rsid w:val="00BB262D"/>
    <w:rsid w:val="00BB29C4"/>
    <w:rsid w:val="00BB3A31"/>
    <w:rsid w:val="00BB5A5C"/>
    <w:rsid w:val="00BB644F"/>
    <w:rsid w:val="00BB6734"/>
    <w:rsid w:val="00BB78FA"/>
    <w:rsid w:val="00BB79EB"/>
    <w:rsid w:val="00BC0655"/>
    <w:rsid w:val="00BC0EEF"/>
    <w:rsid w:val="00BC1AED"/>
    <w:rsid w:val="00BC1E12"/>
    <w:rsid w:val="00BC2F78"/>
    <w:rsid w:val="00BC3D6B"/>
    <w:rsid w:val="00BC7170"/>
    <w:rsid w:val="00BC746E"/>
    <w:rsid w:val="00BC774A"/>
    <w:rsid w:val="00BD0048"/>
    <w:rsid w:val="00BD1CCF"/>
    <w:rsid w:val="00BD3171"/>
    <w:rsid w:val="00BD3370"/>
    <w:rsid w:val="00BD3713"/>
    <w:rsid w:val="00BD4110"/>
    <w:rsid w:val="00BD48FE"/>
    <w:rsid w:val="00BD4D1D"/>
    <w:rsid w:val="00BD512B"/>
    <w:rsid w:val="00BD57A4"/>
    <w:rsid w:val="00BD5B93"/>
    <w:rsid w:val="00BD5BCD"/>
    <w:rsid w:val="00BD676A"/>
    <w:rsid w:val="00BD7F27"/>
    <w:rsid w:val="00BE1EBC"/>
    <w:rsid w:val="00BE290B"/>
    <w:rsid w:val="00BE2925"/>
    <w:rsid w:val="00BE4829"/>
    <w:rsid w:val="00BE56C4"/>
    <w:rsid w:val="00BE71E2"/>
    <w:rsid w:val="00BE7C5D"/>
    <w:rsid w:val="00BF11BE"/>
    <w:rsid w:val="00BF1CDE"/>
    <w:rsid w:val="00BF297A"/>
    <w:rsid w:val="00BF3A5D"/>
    <w:rsid w:val="00BF470F"/>
    <w:rsid w:val="00BF4B28"/>
    <w:rsid w:val="00BF54DF"/>
    <w:rsid w:val="00BF5508"/>
    <w:rsid w:val="00BF5874"/>
    <w:rsid w:val="00BF770A"/>
    <w:rsid w:val="00C0057E"/>
    <w:rsid w:val="00C00FE0"/>
    <w:rsid w:val="00C01819"/>
    <w:rsid w:val="00C01AE8"/>
    <w:rsid w:val="00C01FFB"/>
    <w:rsid w:val="00C02718"/>
    <w:rsid w:val="00C0272C"/>
    <w:rsid w:val="00C03F5E"/>
    <w:rsid w:val="00C04529"/>
    <w:rsid w:val="00C046AE"/>
    <w:rsid w:val="00C053D0"/>
    <w:rsid w:val="00C06415"/>
    <w:rsid w:val="00C068FE"/>
    <w:rsid w:val="00C10220"/>
    <w:rsid w:val="00C109FE"/>
    <w:rsid w:val="00C110F6"/>
    <w:rsid w:val="00C11B6E"/>
    <w:rsid w:val="00C12638"/>
    <w:rsid w:val="00C131A9"/>
    <w:rsid w:val="00C1323A"/>
    <w:rsid w:val="00C14CCD"/>
    <w:rsid w:val="00C15168"/>
    <w:rsid w:val="00C157A5"/>
    <w:rsid w:val="00C15AAC"/>
    <w:rsid w:val="00C166D2"/>
    <w:rsid w:val="00C204C0"/>
    <w:rsid w:val="00C209B2"/>
    <w:rsid w:val="00C20C32"/>
    <w:rsid w:val="00C21339"/>
    <w:rsid w:val="00C2157E"/>
    <w:rsid w:val="00C218D0"/>
    <w:rsid w:val="00C21A64"/>
    <w:rsid w:val="00C22405"/>
    <w:rsid w:val="00C261B0"/>
    <w:rsid w:val="00C27A57"/>
    <w:rsid w:val="00C31537"/>
    <w:rsid w:val="00C354AB"/>
    <w:rsid w:val="00C35C4F"/>
    <w:rsid w:val="00C36604"/>
    <w:rsid w:val="00C368A2"/>
    <w:rsid w:val="00C375FE"/>
    <w:rsid w:val="00C412CA"/>
    <w:rsid w:val="00C41C32"/>
    <w:rsid w:val="00C42F5D"/>
    <w:rsid w:val="00C43591"/>
    <w:rsid w:val="00C4407C"/>
    <w:rsid w:val="00C440BA"/>
    <w:rsid w:val="00C45739"/>
    <w:rsid w:val="00C4596C"/>
    <w:rsid w:val="00C45D35"/>
    <w:rsid w:val="00C46164"/>
    <w:rsid w:val="00C467B3"/>
    <w:rsid w:val="00C47A27"/>
    <w:rsid w:val="00C509DB"/>
    <w:rsid w:val="00C50A89"/>
    <w:rsid w:val="00C523A8"/>
    <w:rsid w:val="00C5304A"/>
    <w:rsid w:val="00C539A6"/>
    <w:rsid w:val="00C545A2"/>
    <w:rsid w:val="00C54AC8"/>
    <w:rsid w:val="00C567B8"/>
    <w:rsid w:val="00C56E93"/>
    <w:rsid w:val="00C6101F"/>
    <w:rsid w:val="00C613BC"/>
    <w:rsid w:val="00C616CB"/>
    <w:rsid w:val="00C62F9B"/>
    <w:rsid w:val="00C64B35"/>
    <w:rsid w:val="00C66A99"/>
    <w:rsid w:val="00C6733D"/>
    <w:rsid w:val="00C67422"/>
    <w:rsid w:val="00C67AAD"/>
    <w:rsid w:val="00C67F3A"/>
    <w:rsid w:val="00C70E06"/>
    <w:rsid w:val="00C7189D"/>
    <w:rsid w:val="00C718F6"/>
    <w:rsid w:val="00C71FC4"/>
    <w:rsid w:val="00C72DDC"/>
    <w:rsid w:val="00C743B1"/>
    <w:rsid w:val="00C7478C"/>
    <w:rsid w:val="00C74A59"/>
    <w:rsid w:val="00C750A5"/>
    <w:rsid w:val="00C75EB5"/>
    <w:rsid w:val="00C76754"/>
    <w:rsid w:val="00C771D3"/>
    <w:rsid w:val="00C773B0"/>
    <w:rsid w:val="00C80023"/>
    <w:rsid w:val="00C8041C"/>
    <w:rsid w:val="00C812D2"/>
    <w:rsid w:val="00C823C9"/>
    <w:rsid w:val="00C8264B"/>
    <w:rsid w:val="00C82BAD"/>
    <w:rsid w:val="00C82E48"/>
    <w:rsid w:val="00C85293"/>
    <w:rsid w:val="00C85F02"/>
    <w:rsid w:val="00C86274"/>
    <w:rsid w:val="00C873A3"/>
    <w:rsid w:val="00C87AB5"/>
    <w:rsid w:val="00C9003B"/>
    <w:rsid w:val="00C92A61"/>
    <w:rsid w:val="00C92AB7"/>
    <w:rsid w:val="00C93ADA"/>
    <w:rsid w:val="00C9431F"/>
    <w:rsid w:val="00C9436A"/>
    <w:rsid w:val="00C94BC5"/>
    <w:rsid w:val="00C94CB3"/>
    <w:rsid w:val="00C94EA1"/>
    <w:rsid w:val="00C95289"/>
    <w:rsid w:val="00C96159"/>
    <w:rsid w:val="00CA03F6"/>
    <w:rsid w:val="00CA0ED2"/>
    <w:rsid w:val="00CA204E"/>
    <w:rsid w:val="00CA3B8B"/>
    <w:rsid w:val="00CA4C0C"/>
    <w:rsid w:val="00CA5115"/>
    <w:rsid w:val="00CA58EB"/>
    <w:rsid w:val="00CA6E9A"/>
    <w:rsid w:val="00CA7783"/>
    <w:rsid w:val="00CB00EC"/>
    <w:rsid w:val="00CB26C0"/>
    <w:rsid w:val="00CB28D6"/>
    <w:rsid w:val="00CB3C06"/>
    <w:rsid w:val="00CB3F64"/>
    <w:rsid w:val="00CB4860"/>
    <w:rsid w:val="00CB4875"/>
    <w:rsid w:val="00CB4EBD"/>
    <w:rsid w:val="00CB65CE"/>
    <w:rsid w:val="00CB6B9D"/>
    <w:rsid w:val="00CC0848"/>
    <w:rsid w:val="00CC1030"/>
    <w:rsid w:val="00CC1741"/>
    <w:rsid w:val="00CC3214"/>
    <w:rsid w:val="00CC3DA2"/>
    <w:rsid w:val="00CC3DFA"/>
    <w:rsid w:val="00CC5175"/>
    <w:rsid w:val="00CC5E3E"/>
    <w:rsid w:val="00CC6070"/>
    <w:rsid w:val="00CC636D"/>
    <w:rsid w:val="00CC644D"/>
    <w:rsid w:val="00CC66B6"/>
    <w:rsid w:val="00CC6A62"/>
    <w:rsid w:val="00CD03F5"/>
    <w:rsid w:val="00CD0E20"/>
    <w:rsid w:val="00CD10F1"/>
    <w:rsid w:val="00CD25A0"/>
    <w:rsid w:val="00CD2865"/>
    <w:rsid w:val="00CD2888"/>
    <w:rsid w:val="00CD4880"/>
    <w:rsid w:val="00CD5927"/>
    <w:rsid w:val="00CD5B8B"/>
    <w:rsid w:val="00CD5D44"/>
    <w:rsid w:val="00CD6C75"/>
    <w:rsid w:val="00CD6C96"/>
    <w:rsid w:val="00CD73B3"/>
    <w:rsid w:val="00CD7A5C"/>
    <w:rsid w:val="00CE0BCB"/>
    <w:rsid w:val="00CE0F54"/>
    <w:rsid w:val="00CE130F"/>
    <w:rsid w:val="00CE2319"/>
    <w:rsid w:val="00CE2F61"/>
    <w:rsid w:val="00CE4C1F"/>
    <w:rsid w:val="00CE537A"/>
    <w:rsid w:val="00CE557B"/>
    <w:rsid w:val="00CE5EC8"/>
    <w:rsid w:val="00CE6D4C"/>
    <w:rsid w:val="00CE7AF0"/>
    <w:rsid w:val="00CE7D29"/>
    <w:rsid w:val="00CF0A0B"/>
    <w:rsid w:val="00CF0A29"/>
    <w:rsid w:val="00CF0ED2"/>
    <w:rsid w:val="00CF1289"/>
    <w:rsid w:val="00CF2234"/>
    <w:rsid w:val="00CF2934"/>
    <w:rsid w:val="00CF2CB5"/>
    <w:rsid w:val="00CF2E38"/>
    <w:rsid w:val="00CF4FF3"/>
    <w:rsid w:val="00D005BD"/>
    <w:rsid w:val="00D005D3"/>
    <w:rsid w:val="00D00BA4"/>
    <w:rsid w:val="00D00C68"/>
    <w:rsid w:val="00D014D8"/>
    <w:rsid w:val="00D0227E"/>
    <w:rsid w:val="00D025A9"/>
    <w:rsid w:val="00D02EA8"/>
    <w:rsid w:val="00D04817"/>
    <w:rsid w:val="00D048E7"/>
    <w:rsid w:val="00D06479"/>
    <w:rsid w:val="00D073AF"/>
    <w:rsid w:val="00D10161"/>
    <w:rsid w:val="00D117DF"/>
    <w:rsid w:val="00D14831"/>
    <w:rsid w:val="00D14DC5"/>
    <w:rsid w:val="00D15F9B"/>
    <w:rsid w:val="00D16030"/>
    <w:rsid w:val="00D1773C"/>
    <w:rsid w:val="00D206C3"/>
    <w:rsid w:val="00D20F20"/>
    <w:rsid w:val="00D21C79"/>
    <w:rsid w:val="00D2321D"/>
    <w:rsid w:val="00D234B2"/>
    <w:rsid w:val="00D2357E"/>
    <w:rsid w:val="00D23685"/>
    <w:rsid w:val="00D23811"/>
    <w:rsid w:val="00D24218"/>
    <w:rsid w:val="00D25105"/>
    <w:rsid w:val="00D271EC"/>
    <w:rsid w:val="00D30014"/>
    <w:rsid w:val="00D30649"/>
    <w:rsid w:val="00D30D86"/>
    <w:rsid w:val="00D31C7E"/>
    <w:rsid w:val="00D333D0"/>
    <w:rsid w:val="00D337F0"/>
    <w:rsid w:val="00D3443B"/>
    <w:rsid w:val="00D34763"/>
    <w:rsid w:val="00D3705B"/>
    <w:rsid w:val="00D3764E"/>
    <w:rsid w:val="00D37942"/>
    <w:rsid w:val="00D37B76"/>
    <w:rsid w:val="00D402BF"/>
    <w:rsid w:val="00D4087A"/>
    <w:rsid w:val="00D416DF"/>
    <w:rsid w:val="00D419B8"/>
    <w:rsid w:val="00D41E5F"/>
    <w:rsid w:val="00D42A3F"/>
    <w:rsid w:val="00D43744"/>
    <w:rsid w:val="00D43AD1"/>
    <w:rsid w:val="00D43E76"/>
    <w:rsid w:val="00D44463"/>
    <w:rsid w:val="00D44F54"/>
    <w:rsid w:val="00D45334"/>
    <w:rsid w:val="00D47933"/>
    <w:rsid w:val="00D51E87"/>
    <w:rsid w:val="00D52932"/>
    <w:rsid w:val="00D52B26"/>
    <w:rsid w:val="00D53282"/>
    <w:rsid w:val="00D54FDE"/>
    <w:rsid w:val="00D57399"/>
    <w:rsid w:val="00D57B95"/>
    <w:rsid w:val="00D60799"/>
    <w:rsid w:val="00D60AB7"/>
    <w:rsid w:val="00D611AA"/>
    <w:rsid w:val="00D62A91"/>
    <w:rsid w:val="00D65DB4"/>
    <w:rsid w:val="00D66742"/>
    <w:rsid w:val="00D678E7"/>
    <w:rsid w:val="00D679CA"/>
    <w:rsid w:val="00D700E8"/>
    <w:rsid w:val="00D70856"/>
    <w:rsid w:val="00D70BE0"/>
    <w:rsid w:val="00D7150A"/>
    <w:rsid w:val="00D738D4"/>
    <w:rsid w:val="00D74469"/>
    <w:rsid w:val="00D76948"/>
    <w:rsid w:val="00D77123"/>
    <w:rsid w:val="00D809C5"/>
    <w:rsid w:val="00D80A08"/>
    <w:rsid w:val="00D81635"/>
    <w:rsid w:val="00D828FD"/>
    <w:rsid w:val="00D8293F"/>
    <w:rsid w:val="00D86B5C"/>
    <w:rsid w:val="00D87D7F"/>
    <w:rsid w:val="00D9229C"/>
    <w:rsid w:val="00D923A9"/>
    <w:rsid w:val="00D92677"/>
    <w:rsid w:val="00D92770"/>
    <w:rsid w:val="00D9285D"/>
    <w:rsid w:val="00D935B3"/>
    <w:rsid w:val="00D94378"/>
    <w:rsid w:val="00D94512"/>
    <w:rsid w:val="00D94612"/>
    <w:rsid w:val="00D9468D"/>
    <w:rsid w:val="00D94861"/>
    <w:rsid w:val="00D95378"/>
    <w:rsid w:val="00D95CB6"/>
    <w:rsid w:val="00D95F1E"/>
    <w:rsid w:val="00D965B4"/>
    <w:rsid w:val="00D96937"/>
    <w:rsid w:val="00D97B01"/>
    <w:rsid w:val="00DA086B"/>
    <w:rsid w:val="00DA0C8C"/>
    <w:rsid w:val="00DA15A0"/>
    <w:rsid w:val="00DA1D1E"/>
    <w:rsid w:val="00DA3712"/>
    <w:rsid w:val="00DA495A"/>
    <w:rsid w:val="00DA4D60"/>
    <w:rsid w:val="00DA5403"/>
    <w:rsid w:val="00DA6A7A"/>
    <w:rsid w:val="00DA7229"/>
    <w:rsid w:val="00DA76C2"/>
    <w:rsid w:val="00DB0829"/>
    <w:rsid w:val="00DB1A6F"/>
    <w:rsid w:val="00DB3100"/>
    <w:rsid w:val="00DB36E1"/>
    <w:rsid w:val="00DB3C63"/>
    <w:rsid w:val="00DB4007"/>
    <w:rsid w:val="00DB6871"/>
    <w:rsid w:val="00DB69F9"/>
    <w:rsid w:val="00DC07D3"/>
    <w:rsid w:val="00DC0C4F"/>
    <w:rsid w:val="00DC1760"/>
    <w:rsid w:val="00DC1CD8"/>
    <w:rsid w:val="00DC1D4B"/>
    <w:rsid w:val="00DC1D83"/>
    <w:rsid w:val="00DC1EB5"/>
    <w:rsid w:val="00DC3340"/>
    <w:rsid w:val="00DC49DB"/>
    <w:rsid w:val="00DC5AE3"/>
    <w:rsid w:val="00DC6262"/>
    <w:rsid w:val="00DC6F60"/>
    <w:rsid w:val="00DD13A9"/>
    <w:rsid w:val="00DD30E6"/>
    <w:rsid w:val="00DD5090"/>
    <w:rsid w:val="00DD553F"/>
    <w:rsid w:val="00DD5B30"/>
    <w:rsid w:val="00DD673A"/>
    <w:rsid w:val="00DD6F5B"/>
    <w:rsid w:val="00DD7768"/>
    <w:rsid w:val="00DD7D15"/>
    <w:rsid w:val="00DD7FA5"/>
    <w:rsid w:val="00DE0883"/>
    <w:rsid w:val="00DE19C5"/>
    <w:rsid w:val="00DE22A1"/>
    <w:rsid w:val="00DE2E3F"/>
    <w:rsid w:val="00DE5D3F"/>
    <w:rsid w:val="00DE6613"/>
    <w:rsid w:val="00DE75A4"/>
    <w:rsid w:val="00DE76FD"/>
    <w:rsid w:val="00DE7DB0"/>
    <w:rsid w:val="00DE7E38"/>
    <w:rsid w:val="00DF094A"/>
    <w:rsid w:val="00DF184E"/>
    <w:rsid w:val="00DF1EC0"/>
    <w:rsid w:val="00DF2D27"/>
    <w:rsid w:val="00DF4BA5"/>
    <w:rsid w:val="00DF4EA0"/>
    <w:rsid w:val="00DF515C"/>
    <w:rsid w:val="00DF519B"/>
    <w:rsid w:val="00DF5983"/>
    <w:rsid w:val="00DF5E6D"/>
    <w:rsid w:val="00DF6869"/>
    <w:rsid w:val="00DF6E91"/>
    <w:rsid w:val="00DF737F"/>
    <w:rsid w:val="00DF7779"/>
    <w:rsid w:val="00E02BDE"/>
    <w:rsid w:val="00E031AB"/>
    <w:rsid w:val="00E03835"/>
    <w:rsid w:val="00E03A06"/>
    <w:rsid w:val="00E0406C"/>
    <w:rsid w:val="00E04AFB"/>
    <w:rsid w:val="00E04EC9"/>
    <w:rsid w:val="00E057AB"/>
    <w:rsid w:val="00E05BF0"/>
    <w:rsid w:val="00E05DA8"/>
    <w:rsid w:val="00E1044E"/>
    <w:rsid w:val="00E11BE1"/>
    <w:rsid w:val="00E12222"/>
    <w:rsid w:val="00E125BF"/>
    <w:rsid w:val="00E1296C"/>
    <w:rsid w:val="00E12F5B"/>
    <w:rsid w:val="00E1366A"/>
    <w:rsid w:val="00E13FB3"/>
    <w:rsid w:val="00E15384"/>
    <w:rsid w:val="00E154F3"/>
    <w:rsid w:val="00E162A0"/>
    <w:rsid w:val="00E17068"/>
    <w:rsid w:val="00E17452"/>
    <w:rsid w:val="00E207E8"/>
    <w:rsid w:val="00E218F7"/>
    <w:rsid w:val="00E22BE2"/>
    <w:rsid w:val="00E22F28"/>
    <w:rsid w:val="00E24B73"/>
    <w:rsid w:val="00E258D3"/>
    <w:rsid w:val="00E25DD7"/>
    <w:rsid w:val="00E2649F"/>
    <w:rsid w:val="00E27444"/>
    <w:rsid w:val="00E274B0"/>
    <w:rsid w:val="00E27681"/>
    <w:rsid w:val="00E31ADB"/>
    <w:rsid w:val="00E321D4"/>
    <w:rsid w:val="00E32BC3"/>
    <w:rsid w:val="00E33AC3"/>
    <w:rsid w:val="00E35AFE"/>
    <w:rsid w:val="00E36B36"/>
    <w:rsid w:val="00E37490"/>
    <w:rsid w:val="00E401F6"/>
    <w:rsid w:val="00E40F22"/>
    <w:rsid w:val="00E41145"/>
    <w:rsid w:val="00E415FE"/>
    <w:rsid w:val="00E43453"/>
    <w:rsid w:val="00E43495"/>
    <w:rsid w:val="00E4412F"/>
    <w:rsid w:val="00E4421F"/>
    <w:rsid w:val="00E44F9A"/>
    <w:rsid w:val="00E50BC6"/>
    <w:rsid w:val="00E51ECF"/>
    <w:rsid w:val="00E520E2"/>
    <w:rsid w:val="00E52873"/>
    <w:rsid w:val="00E52F90"/>
    <w:rsid w:val="00E5399F"/>
    <w:rsid w:val="00E53B3D"/>
    <w:rsid w:val="00E554F9"/>
    <w:rsid w:val="00E55CD5"/>
    <w:rsid w:val="00E5736A"/>
    <w:rsid w:val="00E576DC"/>
    <w:rsid w:val="00E57FFB"/>
    <w:rsid w:val="00E60A2C"/>
    <w:rsid w:val="00E6205B"/>
    <w:rsid w:val="00E62D99"/>
    <w:rsid w:val="00E6327D"/>
    <w:rsid w:val="00E63BEF"/>
    <w:rsid w:val="00E64758"/>
    <w:rsid w:val="00E65BF5"/>
    <w:rsid w:val="00E66455"/>
    <w:rsid w:val="00E66952"/>
    <w:rsid w:val="00E67A41"/>
    <w:rsid w:val="00E67C5E"/>
    <w:rsid w:val="00E703BB"/>
    <w:rsid w:val="00E70830"/>
    <w:rsid w:val="00E70DAD"/>
    <w:rsid w:val="00E70FC3"/>
    <w:rsid w:val="00E72B9C"/>
    <w:rsid w:val="00E72E28"/>
    <w:rsid w:val="00E730FF"/>
    <w:rsid w:val="00E73A54"/>
    <w:rsid w:val="00E73F29"/>
    <w:rsid w:val="00E7484E"/>
    <w:rsid w:val="00E7521C"/>
    <w:rsid w:val="00E75279"/>
    <w:rsid w:val="00E75CC6"/>
    <w:rsid w:val="00E75D72"/>
    <w:rsid w:val="00E76298"/>
    <w:rsid w:val="00E76C08"/>
    <w:rsid w:val="00E777E9"/>
    <w:rsid w:val="00E80719"/>
    <w:rsid w:val="00E81BB0"/>
    <w:rsid w:val="00E82441"/>
    <w:rsid w:val="00E83098"/>
    <w:rsid w:val="00E841C4"/>
    <w:rsid w:val="00E85377"/>
    <w:rsid w:val="00E8538F"/>
    <w:rsid w:val="00E863AE"/>
    <w:rsid w:val="00E875C4"/>
    <w:rsid w:val="00E87953"/>
    <w:rsid w:val="00E87F34"/>
    <w:rsid w:val="00E91AFD"/>
    <w:rsid w:val="00E9246F"/>
    <w:rsid w:val="00E957A9"/>
    <w:rsid w:val="00E95A3B"/>
    <w:rsid w:val="00E9651C"/>
    <w:rsid w:val="00E96821"/>
    <w:rsid w:val="00EA0067"/>
    <w:rsid w:val="00EA00E1"/>
    <w:rsid w:val="00EA0169"/>
    <w:rsid w:val="00EA0447"/>
    <w:rsid w:val="00EA04F2"/>
    <w:rsid w:val="00EA180B"/>
    <w:rsid w:val="00EA1E3C"/>
    <w:rsid w:val="00EA2171"/>
    <w:rsid w:val="00EA2ACF"/>
    <w:rsid w:val="00EA3A5A"/>
    <w:rsid w:val="00EA52BF"/>
    <w:rsid w:val="00EA5745"/>
    <w:rsid w:val="00EA67C7"/>
    <w:rsid w:val="00EA6DAE"/>
    <w:rsid w:val="00EA79B1"/>
    <w:rsid w:val="00EA7D94"/>
    <w:rsid w:val="00EB0AE1"/>
    <w:rsid w:val="00EB1FBE"/>
    <w:rsid w:val="00EB230E"/>
    <w:rsid w:val="00EB267A"/>
    <w:rsid w:val="00EB32D1"/>
    <w:rsid w:val="00EB5096"/>
    <w:rsid w:val="00EB5389"/>
    <w:rsid w:val="00EB53C6"/>
    <w:rsid w:val="00EB54FA"/>
    <w:rsid w:val="00EB593B"/>
    <w:rsid w:val="00EB7817"/>
    <w:rsid w:val="00EC06F0"/>
    <w:rsid w:val="00EC0E05"/>
    <w:rsid w:val="00EC1235"/>
    <w:rsid w:val="00EC1C21"/>
    <w:rsid w:val="00EC2057"/>
    <w:rsid w:val="00EC299D"/>
    <w:rsid w:val="00EC2DC0"/>
    <w:rsid w:val="00EC6B82"/>
    <w:rsid w:val="00EC728E"/>
    <w:rsid w:val="00ED391F"/>
    <w:rsid w:val="00ED3E29"/>
    <w:rsid w:val="00ED5377"/>
    <w:rsid w:val="00ED540E"/>
    <w:rsid w:val="00ED6651"/>
    <w:rsid w:val="00ED7374"/>
    <w:rsid w:val="00ED73F1"/>
    <w:rsid w:val="00ED7C94"/>
    <w:rsid w:val="00EE0AD0"/>
    <w:rsid w:val="00EE0E1C"/>
    <w:rsid w:val="00EE10D4"/>
    <w:rsid w:val="00EE19CA"/>
    <w:rsid w:val="00EE1ACA"/>
    <w:rsid w:val="00EE1E00"/>
    <w:rsid w:val="00EE2602"/>
    <w:rsid w:val="00EE282E"/>
    <w:rsid w:val="00EE3B69"/>
    <w:rsid w:val="00EE4312"/>
    <w:rsid w:val="00EE46C4"/>
    <w:rsid w:val="00EE5DB8"/>
    <w:rsid w:val="00EE7249"/>
    <w:rsid w:val="00EE7494"/>
    <w:rsid w:val="00EE7B8E"/>
    <w:rsid w:val="00EF04CD"/>
    <w:rsid w:val="00EF0E72"/>
    <w:rsid w:val="00EF1055"/>
    <w:rsid w:val="00EF2787"/>
    <w:rsid w:val="00EF4210"/>
    <w:rsid w:val="00EF49C3"/>
    <w:rsid w:val="00EF4DDF"/>
    <w:rsid w:val="00EF5288"/>
    <w:rsid w:val="00EF5B96"/>
    <w:rsid w:val="00EF67DB"/>
    <w:rsid w:val="00EF70CF"/>
    <w:rsid w:val="00EF7DCA"/>
    <w:rsid w:val="00EF7F9F"/>
    <w:rsid w:val="00F002AB"/>
    <w:rsid w:val="00F00AF5"/>
    <w:rsid w:val="00F01403"/>
    <w:rsid w:val="00F01B17"/>
    <w:rsid w:val="00F01C5B"/>
    <w:rsid w:val="00F01E7F"/>
    <w:rsid w:val="00F02FA6"/>
    <w:rsid w:val="00F03022"/>
    <w:rsid w:val="00F0352A"/>
    <w:rsid w:val="00F04729"/>
    <w:rsid w:val="00F049E7"/>
    <w:rsid w:val="00F05454"/>
    <w:rsid w:val="00F06135"/>
    <w:rsid w:val="00F06B8B"/>
    <w:rsid w:val="00F075D5"/>
    <w:rsid w:val="00F10309"/>
    <w:rsid w:val="00F10544"/>
    <w:rsid w:val="00F11B36"/>
    <w:rsid w:val="00F11CE0"/>
    <w:rsid w:val="00F12317"/>
    <w:rsid w:val="00F12394"/>
    <w:rsid w:val="00F1481B"/>
    <w:rsid w:val="00F14881"/>
    <w:rsid w:val="00F14E1D"/>
    <w:rsid w:val="00F15AA6"/>
    <w:rsid w:val="00F161CA"/>
    <w:rsid w:val="00F1624B"/>
    <w:rsid w:val="00F16378"/>
    <w:rsid w:val="00F1658A"/>
    <w:rsid w:val="00F2124D"/>
    <w:rsid w:val="00F225FA"/>
    <w:rsid w:val="00F22E67"/>
    <w:rsid w:val="00F23937"/>
    <w:rsid w:val="00F23A4A"/>
    <w:rsid w:val="00F26739"/>
    <w:rsid w:val="00F267E2"/>
    <w:rsid w:val="00F3059F"/>
    <w:rsid w:val="00F331AD"/>
    <w:rsid w:val="00F33F2B"/>
    <w:rsid w:val="00F34468"/>
    <w:rsid w:val="00F344A3"/>
    <w:rsid w:val="00F34B8F"/>
    <w:rsid w:val="00F373AC"/>
    <w:rsid w:val="00F375DC"/>
    <w:rsid w:val="00F40603"/>
    <w:rsid w:val="00F40B8F"/>
    <w:rsid w:val="00F417A2"/>
    <w:rsid w:val="00F41A40"/>
    <w:rsid w:val="00F41DB1"/>
    <w:rsid w:val="00F4252E"/>
    <w:rsid w:val="00F42B80"/>
    <w:rsid w:val="00F42B9E"/>
    <w:rsid w:val="00F42C01"/>
    <w:rsid w:val="00F43217"/>
    <w:rsid w:val="00F432B5"/>
    <w:rsid w:val="00F4559E"/>
    <w:rsid w:val="00F456DD"/>
    <w:rsid w:val="00F4728E"/>
    <w:rsid w:val="00F4789D"/>
    <w:rsid w:val="00F47F77"/>
    <w:rsid w:val="00F50651"/>
    <w:rsid w:val="00F519CC"/>
    <w:rsid w:val="00F522D2"/>
    <w:rsid w:val="00F52A30"/>
    <w:rsid w:val="00F53AC1"/>
    <w:rsid w:val="00F54247"/>
    <w:rsid w:val="00F5572B"/>
    <w:rsid w:val="00F56266"/>
    <w:rsid w:val="00F56594"/>
    <w:rsid w:val="00F57660"/>
    <w:rsid w:val="00F57814"/>
    <w:rsid w:val="00F57CDF"/>
    <w:rsid w:val="00F60965"/>
    <w:rsid w:val="00F60F68"/>
    <w:rsid w:val="00F61A51"/>
    <w:rsid w:val="00F61ACB"/>
    <w:rsid w:val="00F632D1"/>
    <w:rsid w:val="00F639D7"/>
    <w:rsid w:val="00F646FA"/>
    <w:rsid w:val="00F64B01"/>
    <w:rsid w:val="00F64F23"/>
    <w:rsid w:val="00F667DC"/>
    <w:rsid w:val="00F6697D"/>
    <w:rsid w:val="00F67367"/>
    <w:rsid w:val="00F67C6D"/>
    <w:rsid w:val="00F70310"/>
    <w:rsid w:val="00F70CEB"/>
    <w:rsid w:val="00F71B79"/>
    <w:rsid w:val="00F71C1D"/>
    <w:rsid w:val="00F749D3"/>
    <w:rsid w:val="00F75CA3"/>
    <w:rsid w:val="00F75D1B"/>
    <w:rsid w:val="00F764F2"/>
    <w:rsid w:val="00F766C1"/>
    <w:rsid w:val="00F76CA1"/>
    <w:rsid w:val="00F76D72"/>
    <w:rsid w:val="00F777D4"/>
    <w:rsid w:val="00F777E7"/>
    <w:rsid w:val="00F80283"/>
    <w:rsid w:val="00F809F3"/>
    <w:rsid w:val="00F811FC"/>
    <w:rsid w:val="00F8149B"/>
    <w:rsid w:val="00F817B1"/>
    <w:rsid w:val="00F81FA3"/>
    <w:rsid w:val="00F8227D"/>
    <w:rsid w:val="00F824A1"/>
    <w:rsid w:val="00F82AA8"/>
    <w:rsid w:val="00F8340A"/>
    <w:rsid w:val="00F8431E"/>
    <w:rsid w:val="00F851A2"/>
    <w:rsid w:val="00F85E6A"/>
    <w:rsid w:val="00F8759A"/>
    <w:rsid w:val="00F8777D"/>
    <w:rsid w:val="00F87AFF"/>
    <w:rsid w:val="00F908F9"/>
    <w:rsid w:val="00F90B1B"/>
    <w:rsid w:val="00F91049"/>
    <w:rsid w:val="00F91F6F"/>
    <w:rsid w:val="00F930C0"/>
    <w:rsid w:val="00F93F42"/>
    <w:rsid w:val="00F947A2"/>
    <w:rsid w:val="00F94C82"/>
    <w:rsid w:val="00F94CE4"/>
    <w:rsid w:val="00F95852"/>
    <w:rsid w:val="00F96E08"/>
    <w:rsid w:val="00F97692"/>
    <w:rsid w:val="00F978E4"/>
    <w:rsid w:val="00FA0A1A"/>
    <w:rsid w:val="00FA0EA4"/>
    <w:rsid w:val="00FA10E9"/>
    <w:rsid w:val="00FA20D4"/>
    <w:rsid w:val="00FA2EBD"/>
    <w:rsid w:val="00FA2EC8"/>
    <w:rsid w:val="00FA4424"/>
    <w:rsid w:val="00FA4B89"/>
    <w:rsid w:val="00FA5298"/>
    <w:rsid w:val="00FA78D3"/>
    <w:rsid w:val="00FB122E"/>
    <w:rsid w:val="00FB136D"/>
    <w:rsid w:val="00FB1D1A"/>
    <w:rsid w:val="00FB5238"/>
    <w:rsid w:val="00FB5CA7"/>
    <w:rsid w:val="00FB6164"/>
    <w:rsid w:val="00FB6EB2"/>
    <w:rsid w:val="00FB7E5C"/>
    <w:rsid w:val="00FC0DA1"/>
    <w:rsid w:val="00FC287C"/>
    <w:rsid w:val="00FC3C84"/>
    <w:rsid w:val="00FC3DE7"/>
    <w:rsid w:val="00FC41DA"/>
    <w:rsid w:val="00FC4925"/>
    <w:rsid w:val="00FC6431"/>
    <w:rsid w:val="00FC759E"/>
    <w:rsid w:val="00FC7743"/>
    <w:rsid w:val="00FD007D"/>
    <w:rsid w:val="00FD0265"/>
    <w:rsid w:val="00FD0391"/>
    <w:rsid w:val="00FD2257"/>
    <w:rsid w:val="00FD2B46"/>
    <w:rsid w:val="00FD407D"/>
    <w:rsid w:val="00FD5BFC"/>
    <w:rsid w:val="00FD6351"/>
    <w:rsid w:val="00FD642B"/>
    <w:rsid w:val="00FD67DB"/>
    <w:rsid w:val="00FD728D"/>
    <w:rsid w:val="00FD7302"/>
    <w:rsid w:val="00FD75F8"/>
    <w:rsid w:val="00FD7692"/>
    <w:rsid w:val="00FD7D88"/>
    <w:rsid w:val="00FD7D94"/>
    <w:rsid w:val="00FE0D13"/>
    <w:rsid w:val="00FE1135"/>
    <w:rsid w:val="00FE1466"/>
    <w:rsid w:val="00FE1874"/>
    <w:rsid w:val="00FE25AC"/>
    <w:rsid w:val="00FE2EDC"/>
    <w:rsid w:val="00FE375E"/>
    <w:rsid w:val="00FE3767"/>
    <w:rsid w:val="00FE3AAA"/>
    <w:rsid w:val="00FE3B0A"/>
    <w:rsid w:val="00FE3DFE"/>
    <w:rsid w:val="00FE49F4"/>
    <w:rsid w:val="00FE7504"/>
    <w:rsid w:val="00FF00B7"/>
    <w:rsid w:val="00FF04FC"/>
    <w:rsid w:val="00FF0C89"/>
    <w:rsid w:val="00FF12DD"/>
    <w:rsid w:val="00FF1C19"/>
    <w:rsid w:val="00FF359D"/>
    <w:rsid w:val="00FF38D3"/>
    <w:rsid w:val="00FF4780"/>
    <w:rsid w:val="00FF4990"/>
    <w:rsid w:val="00FF51EF"/>
    <w:rsid w:val="00FF5FBA"/>
    <w:rsid w:val="00FF6A67"/>
    <w:rsid w:val="00FF70B3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76EF2"/>
  <w15:docId w15:val="{523A7114-942C-4015-9A7E-1B9A8E7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828BC"/>
    <w:pPr>
      <w:spacing w:after="120"/>
      <w:jc w:val="both"/>
    </w:pPr>
    <w:rPr>
      <w:rFonts w:eastAsia="Calibri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5001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5001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5001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500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500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5001E2"/>
    <w:p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5001E2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nhideWhenUsed/>
    <w:qFormat/>
    <w:rsid w:val="005001E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01E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855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uiPriority w:val="99"/>
    <w:rsid w:val="007855F6"/>
    <w:pPr>
      <w:jc w:val="center"/>
    </w:pPr>
    <w:rPr>
      <w:b/>
      <w:i/>
      <w:sz w:val="56"/>
    </w:rPr>
  </w:style>
  <w:style w:type="paragraph" w:styleId="Pta">
    <w:name w:val="footer"/>
    <w:basedOn w:val="Normlny"/>
    <w:link w:val="PtaChar"/>
    <w:uiPriority w:val="99"/>
    <w:rsid w:val="000057B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57B1"/>
  </w:style>
  <w:style w:type="table" w:styleId="Mriekatabuky">
    <w:name w:val="Table Grid"/>
    <w:basedOn w:val="Normlnatabuka"/>
    <w:uiPriority w:val="59"/>
    <w:rsid w:val="00EA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uiPriority w:val="9"/>
    <w:rsid w:val="005001E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5001E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5001E2"/>
    <w:rPr>
      <w:b/>
      <w:bCs/>
    </w:rPr>
  </w:style>
  <w:style w:type="character" w:customStyle="1" w:styleId="Nadpis7Char">
    <w:name w:val="Nadpis 7 Char"/>
    <w:link w:val="Nadpis7"/>
    <w:uiPriority w:val="9"/>
    <w:rsid w:val="005001E2"/>
    <w:rPr>
      <w:sz w:val="24"/>
      <w:szCs w:val="24"/>
    </w:rPr>
  </w:style>
  <w:style w:type="character" w:customStyle="1" w:styleId="Nadpis8Char">
    <w:name w:val="Nadpis 8 Char"/>
    <w:link w:val="Nadpis8"/>
    <w:uiPriority w:val="9"/>
    <w:rsid w:val="005001E2"/>
    <w:rPr>
      <w:i/>
      <w:iCs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151F3"/>
    <w:pPr>
      <w:numPr>
        <w:numId w:val="8"/>
      </w:numPr>
      <w:contextualSpacing/>
    </w:pPr>
    <w:rPr>
      <w:lang w:eastAsia="cs-CZ"/>
    </w:rPr>
  </w:style>
  <w:style w:type="paragraph" w:customStyle="1" w:styleId="Zklad">
    <w:name w:val="Základ"/>
    <w:next w:val="Normlny"/>
    <w:link w:val="ZkladChar"/>
    <w:qFormat/>
    <w:rsid w:val="0087587E"/>
    <w:pPr>
      <w:jc w:val="both"/>
    </w:pPr>
    <w:rPr>
      <w:rFonts w:eastAsia="Calibri"/>
      <w:sz w:val="24"/>
      <w:szCs w:val="22"/>
      <w:lang w:eastAsia="en-US"/>
    </w:rPr>
  </w:style>
  <w:style w:type="paragraph" w:customStyle="1" w:styleId="Sekcia">
    <w:name w:val="Sekcia"/>
    <w:basedOn w:val="Zklad"/>
    <w:next w:val="Zklad"/>
    <w:autoRedefine/>
    <w:rsid w:val="00001E95"/>
    <w:pPr>
      <w:spacing w:before="240"/>
    </w:pPr>
    <w:rPr>
      <w:b/>
      <w:sz w:val="28"/>
    </w:rPr>
  </w:style>
  <w:style w:type="paragraph" w:customStyle="1" w:styleId="slovanzoznama">
    <w:name w:val="Číslovaný zoznam a)"/>
    <w:basedOn w:val="Zklad"/>
    <w:qFormat/>
    <w:rsid w:val="00001E95"/>
    <w:pPr>
      <w:numPr>
        <w:numId w:val="2"/>
      </w:numPr>
    </w:pPr>
  </w:style>
  <w:style w:type="paragraph" w:customStyle="1" w:styleId="Oznaeniesmernice">
    <w:name w:val="Označenie smernice"/>
    <w:autoRedefine/>
    <w:rsid w:val="00536ABE"/>
    <w:pPr>
      <w:spacing w:before="120" w:after="120" w:line="276" w:lineRule="auto"/>
      <w:jc w:val="center"/>
    </w:pPr>
    <w:rPr>
      <w:rFonts w:asciiTheme="majorHAnsi" w:eastAsia="Calibri" w:hAnsiTheme="majorHAnsi" w:cstheme="minorHAnsi"/>
      <w:b/>
      <w:bCs/>
      <w:iCs/>
      <w:caps/>
      <w:sz w:val="32"/>
      <w:szCs w:val="32"/>
      <w:u w:val="single"/>
      <w:lang w:eastAsia="en-US"/>
    </w:rPr>
  </w:style>
  <w:style w:type="paragraph" w:customStyle="1" w:styleId="Hlavnnadpis">
    <w:name w:val="Hlavný nadpis"/>
    <w:next w:val="Zklad"/>
    <w:autoRedefine/>
    <w:qFormat/>
    <w:rsid w:val="00290A48"/>
    <w:pPr>
      <w:spacing w:before="240" w:after="120"/>
      <w:ind w:left="2160"/>
      <w:jc w:val="center"/>
      <w:outlineLvl w:val="0"/>
    </w:pPr>
    <w:rPr>
      <w:rFonts w:asciiTheme="minorHAnsi" w:eastAsia="Calibri" w:hAnsiTheme="minorHAnsi"/>
      <w:b/>
      <w:bCs/>
      <w:iCs/>
      <w:sz w:val="28"/>
      <w:szCs w:val="28"/>
      <w:lang w:eastAsia="en-US"/>
    </w:rPr>
  </w:style>
  <w:style w:type="paragraph" w:customStyle="1" w:styleId="Podnadpis1rovne">
    <w:name w:val="Podnadpis 1. úrovne"/>
    <w:next w:val="Zklad"/>
    <w:qFormat/>
    <w:rsid w:val="00021CD6"/>
    <w:pPr>
      <w:numPr>
        <w:ilvl w:val="1"/>
        <w:numId w:val="7"/>
      </w:numPr>
      <w:tabs>
        <w:tab w:val="clear" w:pos="2920"/>
        <w:tab w:val="num" w:pos="510"/>
      </w:tabs>
      <w:spacing w:before="120" w:after="120"/>
      <w:ind w:left="510"/>
      <w:outlineLvl w:val="0"/>
    </w:pPr>
    <w:rPr>
      <w:rFonts w:asciiTheme="minorHAnsi" w:hAnsiTheme="minorHAnsi" w:cs="Arial"/>
      <w:b/>
      <w:bCs/>
      <w:iCs/>
      <w:sz w:val="24"/>
      <w:szCs w:val="28"/>
      <w:lang w:eastAsia="cs-CZ"/>
    </w:rPr>
  </w:style>
  <w:style w:type="paragraph" w:customStyle="1" w:styleId="Popisobrzku">
    <w:name w:val="Popis obrázku"/>
    <w:basedOn w:val="Zklad"/>
    <w:next w:val="Zklad"/>
    <w:autoRedefine/>
    <w:rsid w:val="00A863FA"/>
    <w:pPr>
      <w:numPr>
        <w:numId w:val="1"/>
      </w:numPr>
      <w:autoSpaceDE w:val="0"/>
      <w:autoSpaceDN w:val="0"/>
      <w:adjustRightInd w:val="0"/>
      <w:spacing w:before="120" w:after="240"/>
      <w:jc w:val="left"/>
    </w:pPr>
    <w:rPr>
      <w:b/>
      <w:sz w:val="20"/>
    </w:rPr>
  </w:style>
  <w:style w:type="paragraph" w:customStyle="1" w:styleId="Podnadpis2rovne">
    <w:name w:val="Podnadpis 2. úrovne"/>
    <w:basedOn w:val="Normlny"/>
    <w:next w:val="Zklad"/>
    <w:qFormat/>
    <w:rsid w:val="00D53282"/>
    <w:pPr>
      <w:numPr>
        <w:ilvl w:val="2"/>
        <w:numId w:val="7"/>
      </w:numPr>
      <w:spacing w:before="240"/>
      <w:jc w:val="left"/>
      <w:outlineLvl w:val="2"/>
    </w:pPr>
    <w:rPr>
      <w:rFonts w:asciiTheme="minorHAnsi" w:hAnsiTheme="minorHAnsi" w:cs="Arial"/>
      <w:b/>
      <w:bCs/>
      <w:szCs w:val="26"/>
      <w:lang w:eastAsia="cs-CZ"/>
    </w:rPr>
  </w:style>
  <w:style w:type="paragraph" w:customStyle="1" w:styleId="HlavikaSTN">
    <w:name w:val="Hlavička STN"/>
    <w:basedOn w:val="Zklad"/>
    <w:rsid w:val="00A863FA"/>
    <w:pPr>
      <w:spacing w:before="240"/>
    </w:pPr>
  </w:style>
  <w:style w:type="paragraph" w:customStyle="1" w:styleId="Sekcia2">
    <w:name w:val="Sekcia 2"/>
    <w:basedOn w:val="Zklad"/>
    <w:rsid w:val="00001E95"/>
    <w:pPr>
      <w:spacing w:before="240"/>
    </w:pPr>
    <w:rPr>
      <w:b/>
    </w:rPr>
  </w:style>
  <w:style w:type="paragraph" w:customStyle="1" w:styleId="DEFZaklad">
    <w:name w:val="DEF Zaklad"/>
    <w:basedOn w:val="Normlny"/>
    <w:rsid w:val="006C3870"/>
    <w:pPr>
      <w:spacing w:before="120"/>
      <w:ind w:firstLine="567"/>
    </w:pPr>
    <w:rPr>
      <w:szCs w:val="20"/>
      <w:lang w:eastAsia="cs-CZ"/>
    </w:rPr>
  </w:style>
  <w:style w:type="paragraph" w:customStyle="1" w:styleId="ZkladPred18pt">
    <w:name w:val="Základ + Pred:  18 pt"/>
    <w:basedOn w:val="Zklad"/>
    <w:rsid w:val="006C3870"/>
    <w:pPr>
      <w:spacing w:before="360"/>
    </w:pPr>
    <w:rPr>
      <w:rFonts w:eastAsia="Times New Roman"/>
      <w:szCs w:val="20"/>
    </w:rPr>
  </w:style>
  <w:style w:type="character" w:styleId="Zvraznenie">
    <w:name w:val="Emphasis"/>
    <w:aliases w:val="Zvýraznenie - kurzíva"/>
    <w:uiPriority w:val="20"/>
    <w:qFormat/>
    <w:rsid w:val="005001E2"/>
    <w:rPr>
      <w:rFonts w:ascii="Calibri" w:hAnsi="Calibri"/>
      <w:b/>
      <w:i/>
      <w:iCs/>
    </w:rPr>
  </w:style>
  <w:style w:type="paragraph" w:customStyle="1" w:styleId="Nzvynoriemazkonov">
    <w:name w:val="Názvy noriem a zákonov"/>
    <w:basedOn w:val="Zklad"/>
    <w:rsid w:val="00001E95"/>
    <w:pPr>
      <w:spacing w:before="240"/>
    </w:pPr>
  </w:style>
  <w:style w:type="character" w:customStyle="1" w:styleId="Zvraznenie-tun">
    <w:name w:val="Zvýraznenie - tučné"/>
    <w:qFormat/>
    <w:rsid w:val="00001E95"/>
    <w:rPr>
      <w:b/>
    </w:rPr>
  </w:style>
  <w:style w:type="paragraph" w:customStyle="1" w:styleId="alieodstavce">
    <w:name w:val="Ďalšie odstavce"/>
    <w:basedOn w:val="Normlny"/>
    <w:link w:val="alieodstavceChar"/>
    <w:qFormat/>
    <w:rsid w:val="00901AE4"/>
    <w:pPr>
      <w:jc w:val="center"/>
    </w:pPr>
    <w:rPr>
      <w:noProof/>
      <w:lang w:eastAsia="sk-SK"/>
    </w:rPr>
  </w:style>
  <w:style w:type="paragraph" w:customStyle="1" w:styleId="Neslovanzoznam">
    <w:name w:val="Nečíslovaný zoznam"/>
    <w:basedOn w:val="slovanzoznama"/>
    <w:qFormat/>
    <w:rsid w:val="00001E95"/>
    <w:pPr>
      <w:numPr>
        <w:numId w:val="3"/>
      </w:numPr>
    </w:pPr>
  </w:style>
  <w:style w:type="character" w:customStyle="1" w:styleId="Zvraznenie-BI">
    <w:name w:val="Zvýraznenie - B+I"/>
    <w:rsid w:val="00001E95"/>
    <w:rPr>
      <w:b/>
      <w:i/>
    </w:rPr>
  </w:style>
  <w:style w:type="paragraph" w:customStyle="1" w:styleId="Neslovanzoznam2">
    <w:name w:val="Nečíslovaný zoznam 2"/>
    <w:basedOn w:val="Neslovanzoznam"/>
    <w:rsid w:val="00001E95"/>
    <w:pPr>
      <w:numPr>
        <w:numId w:val="4"/>
      </w:numPr>
      <w:spacing w:after="40"/>
    </w:pPr>
  </w:style>
  <w:style w:type="paragraph" w:customStyle="1" w:styleId="slovanzoznam1">
    <w:name w:val="Číslovaný zoznam 1)"/>
    <w:basedOn w:val="slovanzoznama"/>
    <w:qFormat/>
    <w:rsid w:val="00001E95"/>
    <w:pPr>
      <w:numPr>
        <w:numId w:val="5"/>
      </w:numPr>
      <w:spacing w:before="200"/>
    </w:pPr>
  </w:style>
  <w:style w:type="paragraph" w:styleId="Zkladntext">
    <w:name w:val="Body Text"/>
    <w:basedOn w:val="Normlny"/>
    <w:link w:val="ZkladntextChar"/>
    <w:rsid w:val="003B4BAA"/>
    <w:rPr>
      <w:lang w:eastAsia="cs-CZ"/>
    </w:rPr>
  </w:style>
  <w:style w:type="character" w:customStyle="1" w:styleId="ZkladntextChar">
    <w:name w:val="Základný text Char"/>
    <w:link w:val="Zkladntext"/>
    <w:rsid w:val="003B4BAA"/>
    <w:rPr>
      <w:sz w:val="24"/>
      <w:szCs w:val="24"/>
      <w:lang w:eastAsia="cs-CZ"/>
    </w:rPr>
  </w:style>
  <w:style w:type="character" w:customStyle="1" w:styleId="ObyajntextChar">
    <w:name w:val="Obyčajný text Char"/>
    <w:link w:val="Obyajntext"/>
    <w:locked/>
    <w:rsid w:val="0021630B"/>
    <w:rPr>
      <w:rFonts w:ascii="Consolas" w:hAnsi="Consolas"/>
      <w:sz w:val="21"/>
      <w:szCs w:val="21"/>
    </w:rPr>
  </w:style>
  <w:style w:type="paragraph" w:customStyle="1" w:styleId="tl1">
    <w:name w:val="Štýl1"/>
    <w:basedOn w:val="Hlavnnadpis"/>
    <w:autoRedefine/>
    <w:rsid w:val="00C218D0"/>
    <w:rPr>
      <w:caps/>
      <w:smallCaps/>
      <w:sz w:val="24"/>
      <w:szCs w:val="24"/>
    </w:rPr>
  </w:style>
  <w:style w:type="paragraph" w:styleId="Obyajntext">
    <w:name w:val="Plain Text"/>
    <w:basedOn w:val="Normlny"/>
    <w:link w:val="ObyajntextChar"/>
    <w:rsid w:val="0021630B"/>
    <w:rPr>
      <w:rFonts w:ascii="Consolas" w:hAnsi="Consolas"/>
      <w:sz w:val="21"/>
      <w:szCs w:val="21"/>
    </w:rPr>
  </w:style>
  <w:style w:type="character" w:customStyle="1" w:styleId="ObyajntextChar1">
    <w:name w:val="Obyčajný text Char1"/>
    <w:rsid w:val="0021630B"/>
    <w:rPr>
      <w:rFonts w:ascii="Courier New" w:hAnsi="Courier New" w:cs="Courier New"/>
      <w:sz w:val="20"/>
      <w:szCs w:val="20"/>
      <w:lang w:eastAsia="cs-CZ"/>
    </w:rPr>
  </w:style>
  <w:style w:type="paragraph" w:customStyle="1" w:styleId="Odrky">
    <w:name w:val="Odrážky"/>
    <w:basedOn w:val="Normlny"/>
    <w:rsid w:val="007315ED"/>
    <w:pPr>
      <w:numPr>
        <w:ilvl w:val="1"/>
        <w:numId w:val="6"/>
      </w:numPr>
    </w:pPr>
    <w:rPr>
      <w:rFonts w:ascii="Arial" w:hAnsi="Arial"/>
      <w:sz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001E2"/>
    <w:pPr>
      <w:outlineLvl w:val="9"/>
    </w:pPr>
  </w:style>
  <w:style w:type="paragraph" w:styleId="Obsah1">
    <w:name w:val="toc 1"/>
    <w:basedOn w:val="Normlny"/>
    <w:next w:val="Normlny"/>
    <w:autoRedefine/>
    <w:uiPriority w:val="39"/>
    <w:qFormat/>
    <w:rsid w:val="005341CE"/>
    <w:pPr>
      <w:tabs>
        <w:tab w:val="left" w:pos="720"/>
        <w:tab w:val="right" w:leader="dot" w:pos="9060"/>
      </w:tabs>
      <w:spacing w:after="0"/>
      <w:contextualSpacing/>
      <w:jc w:val="left"/>
    </w:pPr>
    <w:rPr>
      <w:rFonts w:asciiTheme="minorHAnsi" w:hAnsiTheme="minorHAnsi"/>
      <w:b/>
      <w:bCs/>
      <w:caps/>
      <w:noProof/>
      <w:szCs w:val="28"/>
      <w:lang w:eastAsia="cs-CZ"/>
    </w:rPr>
  </w:style>
  <w:style w:type="character" w:styleId="Hypertextovprepojenie">
    <w:name w:val="Hyperlink"/>
    <w:uiPriority w:val="99"/>
    <w:unhideWhenUsed/>
    <w:rsid w:val="002B4A7F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F57660"/>
    <w:pPr>
      <w:tabs>
        <w:tab w:val="left" w:pos="720"/>
        <w:tab w:val="right" w:leader="dot" w:pos="9060"/>
      </w:tabs>
      <w:spacing w:before="60" w:after="60"/>
      <w:ind w:left="221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D676A"/>
    <w:pPr>
      <w:tabs>
        <w:tab w:val="left" w:pos="1320"/>
        <w:tab w:val="right" w:leader="dot" w:pos="9060"/>
      </w:tabs>
      <w:spacing w:before="60" w:after="60"/>
      <w:ind w:left="442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2B4A7F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rsid w:val="002B4A7F"/>
    <w:rPr>
      <w:rFonts w:ascii="Tahoma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5E3003"/>
    <w:pPr>
      <w:spacing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5E3003"/>
    <w:rPr>
      <w:sz w:val="24"/>
      <w:szCs w:val="24"/>
      <w:lang w:eastAsia="cs-CZ"/>
    </w:rPr>
  </w:style>
  <w:style w:type="character" w:customStyle="1" w:styleId="Nadpis1Char">
    <w:name w:val="Nadpis 1 Char"/>
    <w:link w:val="Nadpis1"/>
    <w:rsid w:val="005001E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001E2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5001E2"/>
    <w:rPr>
      <w:rFonts w:ascii="Cambria" w:eastAsia="Times New Roman" w:hAnsi="Cambria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5001E2"/>
    <w:rPr>
      <w:rFonts w:ascii="Cambria" w:eastAsia="Times New Roman" w:hAnsi="Cambria"/>
    </w:rPr>
  </w:style>
  <w:style w:type="paragraph" w:styleId="Nzov">
    <w:name w:val="Title"/>
    <w:basedOn w:val="Normlny"/>
    <w:next w:val="Normlny"/>
    <w:link w:val="NzovChar"/>
    <w:qFormat/>
    <w:rsid w:val="005001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5001E2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01E2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5001E2"/>
    <w:rPr>
      <w:rFonts w:ascii="Cambria" w:eastAsia="Times New Roman" w:hAnsi="Cambria"/>
      <w:sz w:val="24"/>
      <w:szCs w:val="24"/>
    </w:rPr>
  </w:style>
  <w:style w:type="character" w:styleId="Vrazn">
    <w:name w:val="Strong"/>
    <w:uiPriority w:val="22"/>
    <w:qFormat/>
    <w:rsid w:val="005001E2"/>
    <w:rPr>
      <w:b/>
      <w:bCs/>
    </w:rPr>
  </w:style>
  <w:style w:type="paragraph" w:styleId="Bezriadkovania">
    <w:name w:val="No Spacing"/>
    <w:basedOn w:val="Normlny"/>
    <w:uiPriority w:val="1"/>
    <w:qFormat/>
    <w:rsid w:val="005001E2"/>
    <w:rPr>
      <w:szCs w:val="32"/>
    </w:rPr>
  </w:style>
  <w:style w:type="paragraph" w:styleId="Citcia">
    <w:name w:val="Quote"/>
    <w:basedOn w:val="Normlny"/>
    <w:next w:val="Normlny"/>
    <w:link w:val="CitciaChar"/>
    <w:uiPriority w:val="29"/>
    <w:qFormat/>
    <w:rsid w:val="005001E2"/>
    <w:rPr>
      <w:i/>
    </w:rPr>
  </w:style>
  <w:style w:type="character" w:customStyle="1" w:styleId="CitciaChar">
    <w:name w:val="Citácia Char"/>
    <w:link w:val="Citcia"/>
    <w:uiPriority w:val="29"/>
    <w:rsid w:val="005001E2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01E2"/>
    <w:pPr>
      <w:ind w:left="720" w:right="720"/>
    </w:pPr>
    <w:rPr>
      <w:b/>
      <w:i/>
      <w:szCs w:val="20"/>
    </w:rPr>
  </w:style>
  <w:style w:type="character" w:customStyle="1" w:styleId="ZvraznencitciaChar">
    <w:name w:val="Zvýraznená citácia Char"/>
    <w:link w:val="Zvraznencitcia"/>
    <w:uiPriority w:val="30"/>
    <w:rsid w:val="005001E2"/>
    <w:rPr>
      <w:b/>
      <w:i/>
      <w:sz w:val="24"/>
    </w:rPr>
  </w:style>
  <w:style w:type="character" w:styleId="Jemnzvraznenie">
    <w:name w:val="Subtle Emphasis"/>
    <w:uiPriority w:val="19"/>
    <w:qFormat/>
    <w:rsid w:val="005001E2"/>
    <w:rPr>
      <w:i/>
      <w:color w:val="5A5A5A"/>
    </w:rPr>
  </w:style>
  <w:style w:type="character" w:styleId="Intenzvnezvraznenie">
    <w:name w:val="Intense Emphasis"/>
    <w:uiPriority w:val="21"/>
    <w:qFormat/>
    <w:rsid w:val="005001E2"/>
    <w:rPr>
      <w:b/>
      <w:i/>
      <w:sz w:val="24"/>
      <w:szCs w:val="24"/>
      <w:u w:val="single"/>
    </w:rPr>
  </w:style>
  <w:style w:type="character" w:styleId="Jemnodkaz">
    <w:name w:val="Subtle Reference"/>
    <w:uiPriority w:val="31"/>
    <w:qFormat/>
    <w:rsid w:val="005001E2"/>
    <w:rPr>
      <w:sz w:val="24"/>
      <w:szCs w:val="24"/>
      <w:u w:val="single"/>
    </w:rPr>
  </w:style>
  <w:style w:type="character" w:styleId="Zvraznenodkaz">
    <w:name w:val="Intense Reference"/>
    <w:uiPriority w:val="32"/>
    <w:qFormat/>
    <w:rsid w:val="005001E2"/>
    <w:rPr>
      <w:b/>
      <w:sz w:val="24"/>
      <w:u w:val="single"/>
    </w:rPr>
  </w:style>
  <w:style w:type="character" w:styleId="Nzovknihy">
    <w:name w:val="Book Title"/>
    <w:uiPriority w:val="33"/>
    <w:qFormat/>
    <w:rsid w:val="005001E2"/>
    <w:rPr>
      <w:rFonts w:ascii="Cambria" w:eastAsia="Times New Roman" w:hAnsi="Cambria"/>
      <w:b/>
      <w:i/>
      <w:sz w:val="24"/>
      <w:szCs w:val="24"/>
    </w:rPr>
  </w:style>
  <w:style w:type="paragraph" w:customStyle="1" w:styleId="ZkladntextIMP">
    <w:name w:val="Základní text_IMP"/>
    <w:basedOn w:val="Normlny"/>
    <w:rsid w:val="00B73814"/>
    <w:pPr>
      <w:suppressAutoHyphens/>
      <w:spacing w:line="276" w:lineRule="auto"/>
    </w:pPr>
    <w:rPr>
      <w:rFonts w:ascii="Arial" w:hAnsi="Arial"/>
      <w:szCs w:val="20"/>
      <w:lang w:eastAsia="sk-SK"/>
    </w:rPr>
  </w:style>
  <w:style w:type="character" w:styleId="Odkaznakomentr">
    <w:name w:val="annotation reference"/>
    <w:rsid w:val="00523B3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23B3D"/>
    <w:rPr>
      <w:sz w:val="20"/>
      <w:szCs w:val="20"/>
    </w:rPr>
  </w:style>
  <w:style w:type="character" w:customStyle="1" w:styleId="TextkomentraChar">
    <w:name w:val="Text komentára Char"/>
    <w:link w:val="Textkomentra"/>
    <w:rsid w:val="00523B3D"/>
    <w:rPr>
      <w:lang w:val="en-US"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rsid w:val="00523B3D"/>
    <w:rPr>
      <w:b/>
      <w:bCs/>
    </w:rPr>
  </w:style>
  <w:style w:type="character" w:customStyle="1" w:styleId="PredmetkomentraChar">
    <w:name w:val="Predmet komentára Char"/>
    <w:link w:val="Predmetkomentra"/>
    <w:rsid w:val="00523B3D"/>
    <w:rPr>
      <w:b/>
      <w:bCs/>
      <w:lang w:val="en-US" w:eastAsia="en-US" w:bidi="en-US"/>
    </w:rPr>
  </w:style>
  <w:style w:type="paragraph" w:styleId="Popis">
    <w:name w:val="caption"/>
    <w:basedOn w:val="Normlny"/>
    <w:next w:val="Normlny"/>
    <w:uiPriority w:val="99"/>
    <w:unhideWhenUsed/>
    <w:rsid w:val="00AD6B79"/>
    <w:pPr>
      <w:spacing w:after="200"/>
    </w:pPr>
    <w:rPr>
      <w:b/>
      <w:bCs/>
      <w:color w:val="4F81BD" w:themeColor="accent1"/>
    </w:rPr>
  </w:style>
  <w:style w:type="character" w:styleId="PouitHypertextovPrepojenie">
    <w:name w:val="FollowedHyperlink"/>
    <w:basedOn w:val="Predvolenpsmoodseku"/>
    <w:rsid w:val="00B7515D"/>
    <w:rPr>
      <w:color w:val="800080" w:themeColor="followedHyperlink"/>
      <w:u w:val="single"/>
    </w:rPr>
  </w:style>
  <w:style w:type="paragraph" w:styleId="Obsah4">
    <w:name w:val="toc 4"/>
    <w:basedOn w:val="Normlny"/>
    <w:next w:val="Normlny"/>
    <w:autoRedefine/>
    <w:rsid w:val="006D0BE5"/>
    <w:pPr>
      <w:spacing w:after="100"/>
      <w:ind w:left="720"/>
    </w:pPr>
  </w:style>
  <w:style w:type="character" w:customStyle="1" w:styleId="alieodstavceChar">
    <w:name w:val="Ďalšie odstavce Char"/>
    <w:basedOn w:val="Predvolenpsmoodseku"/>
    <w:link w:val="alieodstavce"/>
    <w:rsid w:val="00901AE4"/>
    <w:rPr>
      <w:rFonts w:eastAsia="Calibri"/>
      <w:noProof/>
      <w:sz w:val="24"/>
      <w:szCs w:val="22"/>
    </w:rPr>
  </w:style>
  <w:style w:type="character" w:customStyle="1" w:styleId="ZkladChar">
    <w:name w:val="Základ Char"/>
    <w:link w:val="Zklad"/>
    <w:rsid w:val="0087587E"/>
    <w:rPr>
      <w:rFonts w:eastAsia="Calibri"/>
      <w:sz w:val="24"/>
      <w:szCs w:val="22"/>
      <w:lang w:eastAsia="en-US"/>
    </w:rPr>
  </w:style>
  <w:style w:type="paragraph" w:customStyle="1" w:styleId="StylZkladZa0b">
    <w:name w:val="Styl Základ + Za:  0 b."/>
    <w:basedOn w:val="Normlny"/>
    <w:link w:val="StylZkladZa0bChar"/>
    <w:rsid w:val="00790D86"/>
    <w:pPr>
      <w:spacing w:after="0"/>
    </w:pPr>
    <w:rPr>
      <w:szCs w:val="20"/>
    </w:rPr>
  </w:style>
  <w:style w:type="character" w:customStyle="1" w:styleId="StylZkladZa0bChar">
    <w:name w:val="Styl Základ + Za:  0 b. Char"/>
    <w:basedOn w:val="Predvolenpsmoodseku"/>
    <w:link w:val="StylZkladZa0b"/>
    <w:rsid w:val="00790D86"/>
    <w:rPr>
      <w:rFonts w:ascii="Times New Roman" w:hAnsi="Times New Roman"/>
      <w:sz w:val="24"/>
      <w:lang w:eastAsia="en-US"/>
    </w:rPr>
  </w:style>
  <w:style w:type="paragraph" w:styleId="Zkladntext3">
    <w:name w:val="Body Text 3"/>
    <w:basedOn w:val="Normlny"/>
    <w:link w:val="Zkladntext3Char"/>
    <w:rsid w:val="00064B6C"/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64B6C"/>
    <w:rPr>
      <w:rFonts w:ascii="Times New Roman" w:hAnsi="Times New Roman"/>
      <w:color w:val="000000" w:themeColor="text1"/>
      <w:sz w:val="16"/>
      <w:szCs w:val="16"/>
      <w:lang w:eastAsia="en-US" w:bidi="en-US"/>
    </w:rPr>
  </w:style>
  <w:style w:type="paragraph" w:customStyle="1" w:styleId="zhlav2">
    <w:name w:val="záhlaví2"/>
    <w:basedOn w:val="Hlavika"/>
    <w:rsid w:val="00064B6C"/>
    <w:pPr>
      <w:spacing w:after="0"/>
      <w:jc w:val="center"/>
    </w:pPr>
    <w:rPr>
      <w:rFonts w:ascii="Arial" w:hAnsi="Arial"/>
      <w:sz w:val="28"/>
      <w:szCs w:val="20"/>
      <w:lang w:eastAsia="sk-SK"/>
    </w:rPr>
  </w:style>
  <w:style w:type="paragraph" w:styleId="Zoznamobrzkov">
    <w:name w:val="table of figures"/>
    <w:basedOn w:val="Normlny"/>
    <w:next w:val="Normlny"/>
    <w:uiPriority w:val="99"/>
    <w:rsid w:val="00093FC7"/>
    <w:pPr>
      <w:spacing w:after="0"/>
    </w:pPr>
  </w:style>
  <w:style w:type="paragraph" w:customStyle="1" w:styleId="Hlavnnadpis0">
    <w:name w:val="Hlavn_ nadpis"/>
    <w:basedOn w:val="Popis"/>
    <w:next w:val="Zklad"/>
    <w:autoRedefine/>
    <w:qFormat/>
    <w:rsid w:val="009634D2"/>
    <w:pPr>
      <w:jc w:val="center"/>
    </w:pPr>
    <w:rPr>
      <w:b w:val="0"/>
      <w:color w:val="0070C0"/>
    </w:rPr>
  </w:style>
  <w:style w:type="paragraph" w:styleId="Normlnywebov">
    <w:name w:val="Normal (Web)"/>
    <w:basedOn w:val="Normlny"/>
    <w:uiPriority w:val="99"/>
    <w:unhideWhenUsed/>
    <w:rsid w:val="005107A8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sk-SK"/>
    </w:rPr>
  </w:style>
  <w:style w:type="paragraph" w:customStyle="1" w:styleId="Default">
    <w:name w:val="Default"/>
    <w:rsid w:val="00B473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F8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TimesNewRoman12ptRiadkovanie15riadka">
    <w:name w:val="Štýl Times New Roman 12 pt Riadkovanie:  15 riadka"/>
    <w:basedOn w:val="Normlny"/>
    <w:rsid w:val="002E52A3"/>
    <w:rPr>
      <w:rFonts w:ascii="Times New Roman" w:eastAsia="Times New Roman" w:hAnsi="Times New Roman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20C32"/>
    <w:rPr>
      <w:rFonts w:eastAsia="Calibri"/>
      <w:sz w:val="24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D4222"/>
    <w:rPr>
      <w:rFonts w:eastAsia="Calibri"/>
      <w:sz w:val="24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E51ECF"/>
    <w:rPr>
      <w:rFonts w:eastAsia="Calibri"/>
      <w:sz w:val="24"/>
      <w:szCs w:val="22"/>
      <w:lang w:eastAsia="cs-CZ"/>
    </w:rPr>
  </w:style>
  <w:style w:type="paragraph" w:styleId="Textvysvetlivky">
    <w:name w:val="endnote text"/>
    <w:basedOn w:val="Normlny"/>
    <w:link w:val="TextvysvetlivkyChar"/>
    <w:semiHidden/>
    <w:unhideWhenUsed/>
    <w:rsid w:val="004A4D9F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4A4D9F"/>
    <w:rPr>
      <w:rFonts w:eastAsia="Calibri"/>
      <w:lang w:eastAsia="en-US"/>
    </w:rPr>
  </w:style>
  <w:style w:type="character" w:styleId="Odkaznavysvetlivku">
    <w:name w:val="endnote reference"/>
    <w:basedOn w:val="Predvolenpsmoodseku"/>
    <w:semiHidden/>
    <w:unhideWhenUsed/>
    <w:rsid w:val="004A4D9F"/>
    <w:rPr>
      <w:vertAlign w:val="superscript"/>
    </w:rPr>
  </w:style>
  <w:style w:type="character" w:customStyle="1" w:styleId="m-351026471176090186msoplaceholdertext">
    <w:name w:val="m_-351026471176090186msoplaceholdertext"/>
    <w:basedOn w:val="Predvolenpsmoodseku"/>
    <w:rsid w:val="00E15384"/>
    <w:rPr>
      <w:rFonts w:cs="Times New Roman"/>
    </w:rPr>
  </w:style>
  <w:style w:type="character" w:customStyle="1" w:styleId="gmail-m-351026471176090186msoplaceholdertext">
    <w:name w:val="gmail-m_-351026471176090186msoplaceholdertext"/>
    <w:basedOn w:val="Predvolenpsmoodseku"/>
    <w:rsid w:val="00E15384"/>
    <w:rPr>
      <w:rFonts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15384"/>
    <w:rPr>
      <w:rFonts w:eastAsia="Calibri"/>
      <w:b/>
      <w:i/>
      <w:sz w:val="56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E15384"/>
    <w:pPr>
      <w:spacing w:after="0"/>
      <w:ind w:left="1443" w:hanging="900"/>
    </w:pPr>
    <w:rPr>
      <w:rFonts w:ascii="Times New Roman" w:eastAsiaTheme="minorEastAsia" w:hAnsi="Times New Roman"/>
      <w:sz w:val="22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15384"/>
    <w:rPr>
      <w:rFonts w:ascii="Times New Roman" w:eastAsiaTheme="minorEastAsia" w:hAnsi="Times New Roman"/>
      <w:sz w:val="22"/>
      <w:szCs w:val="22"/>
      <w:lang w:val="cs-CZ" w:eastAsia="cs-CZ"/>
    </w:rPr>
  </w:style>
  <w:style w:type="character" w:customStyle="1" w:styleId="apple-converted-space">
    <w:name w:val="apple-converted-space"/>
    <w:basedOn w:val="Predvolenpsmoodseku"/>
    <w:rsid w:val="00E15384"/>
  </w:style>
  <w:style w:type="paragraph" w:customStyle="1" w:styleId="Pa4">
    <w:name w:val="Pa4"/>
    <w:basedOn w:val="Normlny"/>
    <w:next w:val="Normlny"/>
    <w:uiPriority w:val="99"/>
    <w:rsid w:val="00F432B5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0D018F"/>
    <w:pPr>
      <w:ind w:left="283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D018F"/>
    <w:rPr>
      <w:rFonts w:ascii="Times New Roman" w:hAnsi="Times New Roman"/>
      <w:sz w:val="24"/>
      <w:lang w:eastAsia="cs-CZ"/>
    </w:rPr>
  </w:style>
  <w:style w:type="character" w:customStyle="1" w:styleId="FontStyle72">
    <w:name w:val="Font Style72"/>
    <w:uiPriority w:val="99"/>
    <w:rsid w:val="00536ABE"/>
    <w:rPr>
      <w:rFonts w:ascii="Garamond" w:hAnsi="Garamond" w:cs="Garamon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46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354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olocne\Akredit&#225;cia%20Laboratoria\dokumenty-formulare%20%20UKB\P00-F02.1%20Z&#225;znam%20o%20pou&#269;en&#237;%20a%20manipul&#225;cii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DA40-394D-446B-9243-DCBE66B0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P00-F02.1 Záznam o poučení a manipulácii.dot</Template>
  <TotalTime>40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ccc</Company>
  <LinksUpToDate>false</LinksUpToDate>
  <CharactersWithSpaces>1790</CharactersWithSpaces>
  <SharedDoc>false</SharedDoc>
  <HLinks>
    <vt:vector size="90" baseType="variant"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_Toc350255996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_Toc350255995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_Toc350255994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_Toc350255993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_Toc350255992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_Toc350255990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_Toc350255989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_Toc350255988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_Toc350255987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_Toc350255986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_Toc350255985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_Toc350255984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_Toc350255983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_Toc350255982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_Toc350255981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PC-218</dc:creator>
  <cp:lastModifiedBy>FnNZ05</cp:lastModifiedBy>
  <cp:revision>10</cp:revision>
  <cp:lastPrinted>2020-12-07T13:53:00Z</cp:lastPrinted>
  <dcterms:created xsi:type="dcterms:W3CDTF">2022-01-03T10:14:00Z</dcterms:created>
  <dcterms:modified xsi:type="dcterms:W3CDTF">2022-01-13T13:35:00Z</dcterms:modified>
</cp:coreProperties>
</file>